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0B92" w:rsidRDefault="002C0B92" w:rsidP="00200C7C">
      <w:pPr>
        <w:ind w:left="-567"/>
        <w:rPr>
          <w:b/>
          <w:bCs/>
          <w:sz w:val="20"/>
          <w:szCs w:val="20"/>
        </w:rPr>
      </w:pPr>
    </w:p>
    <w:p w:rsidR="005A376B" w:rsidRPr="005A376B" w:rsidRDefault="005A376B" w:rsidP="005A376B">
      <w:pPr>
        <w:ind w:left="-709"/>
        <w:rPr>
          <w:b/>
          <w:bCs/>
          <w:sz w:val="20"/>
          <w:szCs w:val="20"/>
          <w:lang w:val="fr-FR"/>
        </w:rPr>
      </w:pPr>
      <w:r w:rsidRPr="005A376B">
        <w:rPr>
          <w:b/>
          <w:bCs/>
          <w:sz w:val="20"/>
          <w:szCs w:val="20"/>
          <w:lang w:val="fr-FR"/>
        </w:rPr>
        <w:t xml:space="preserve">NOUS DÉPOSONS UNE DEMANDE AUPRÈS DE NATIONAL </w:t>
      </w:r>
      <w:smartTag w:uri="urn:schemas-microsoft-com:office:smarttags" w:element="stockticker">
        <w:r w:rsidRPr="005A376B">
          <w:rPr>
            <w:b/>
            <w:bCs/>
            <w:sz w:val="20"/>
            <w:szCs w:val="20"/>
            <w:lang w:val="fr-FR"/>
          </w:rPr>
          <w:t>FAST</w:t>
        </w:r>
      </w:smartTag>
      <w:r w:rsidRPr="005A376B">
        <w:rPr>
          <w:b/>
          <w:bCs/>
          <w:sz w:val="20"/>
          <w:szCs w:val="20"/>
          <w:lang w:val="fr-FR"/>
        </w:rPr>
        <w:t xml:space="preserve"> FREIGHT RELATIVEMENT À L’EXPÉDITION DÉCRITE CI-DESSOUS :</w:t>
      </w:r>
    </w:p>
    <w:p w:rsidR="00200C7C" w:rsidRDefault="00200C7C" w:rsidP="00200C7C">
      <w:pPr>
        <w:ind w:left="-567"/>
        <w:rPr>
          <w:b/>
          <w:bCs/>
          <w:sz w:val="16"/>
        </w:rPr>
      </w:pPr>
    </w:p>
    <w:tbl>
      <w:tblPr>
        <w:tblStyle w:val="TableGrid"/>
        <w:tblW w:w="0" w:type="auto"/>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6"/>
        <w:gridCol w:w="708"/>
        <w:gridCol w:w="2694"/>
        <w:gridCol w:w="708"/>
        <w:gridCol w:w="3119"/>
      </w:tblGrid>
      <w:tr w:rsidR="00200C7C" w:rsidTr="00200C7C">
        <w:tc>
          <w:tcPr>
            <w:tcW w:w="2836" w:type="dxa"/>
          </w:tcPr>
          <w:p w:rsidR="00200C7C" w:rsidRPr="00200C7C" w:rsidRDefault="009E15D8" w:rsidP="009958F3">
            <w:pPr>
              <w:rPr>
                <w:b/>
                <w:bCs/>
                <w:sz w:val="20"/>
                <w:szCs w:val="20"/>
              </w:rPr>
            </w:pPr>
            <w:r w:rsidRPr="009E15D8">
              <w:rPr>
                <w:b/>
                <w:bCs/>
                <w:sz w:val="20"/>
                <w:szCs w:val="20"/>
              </w:rPr>
              <w:t>Type de réclamation</w:t>
            </w:r>
          </w:p>
        </w:tc>
        <w:permStart w:id="842411875" w:edGrp="everyone" w:displacedByCustomXml="next"/>
        <w:sdt>
          <w:sdtPr>
            <w:rPr>
              <w:b/>
              <w:bCs/>
              <w:sz w:val="20"/>
              <w:szCs w:val="20"/>
            </w:rPr>
            <w:id w:val="-51318505"/>
            <w14:checkbox>
              <w14:checked w14:val="0"/>
              <w14:checkedState w14:val="2612" w14:font="MS Gothic"/>
              <w14:uncheckedState w14:val="2610" w14:font="MS Gothic"/>
            </w14:checkbox>
          </w:sdtPr>
          <w:sdtEndPr/>
          <w:sdtContent>
            <w:tc>
              <w:tcPr>
                <w:tcW w:w="708" w:type="dxa"/>
              </w:tcPr>
              <w:p w:rsidR="00200C7C" w:rsidRPr="00200C7C" w:rsidRDefault="004C4E8F" w:rsidP="00200C7C">
                <w:pPr>
                  <w:jc w:val="right"/>
                  <w:rPr>
                    <w:b/>
                    <w:bCs/>
                    <w:sz w:val="20"/>
                    <w:szCs w:val="20"/>
                  </w:rPr>
                </w:pPr>
                <w:r>
                  <w:rPr>
                    <w:rFonts w:ascii="MS Gothic" w:eastAsia="MS Gothic" w:hAnsi="MS Gothic" w:hint="eastAsia"/>
                    <w:b/>
                    <w:bCs/>
                    <w:sz w:val="20"/>
                    <w:szCs w:val="20"/>
                  </w:rPr>
                  <w:t>☐</w:t>
                </w:r>
              </w:p>
            </w:tc>
          </w:sdtContent>
        </w:sdt>
        <w:permEnd w:id="842411875" w:displacedByCustomXml="prev"/>
        <w:tc>
          <w:tcPr>
            <w:tcW w:w="2694" w:type="dxa"/>
          </w:tcPr>
          <w:p w:rsidR="00200C7C" w:rsidRPr="00200C7C" w:rsidRDefault="00200C7C" w:rsidP="009958F3">
            <w:pPr>
              <w:rPr>
                <w:b/>
                <w:bCs/>
                <w:sz w:val="20"/>
                <w:szCs w:val="20"/>
              </w:rPr>
            </w:pPr>
            <w:r w:rsidRPr="00200C7C">
              <w:rPr>
                <w:b/>
                <w:bCs/>
                <w:sz w:val="20"/>
                <w:szCs w:val="20"/>
              </w:rPr>
              <w:t>D</w:t>
            </w:r>
            <w:r w:rsidR="009E15D8">
              <w:rPr>
                <w:b/>
                <w:bCs/>
                <w:sz w:val="20"/>
                <w:szCs w:val="20"/>
              </w:rPr>
              <w:t>ommage</w:t>
            </w:r>
            <w:r w:rsidR="00793FDF">
              <w:rPr>
                <w:b/>
                <w:bCs/>
                <w:sz w:val="20"/>
                <w:szCs w:val="20"/>
              </w:rPr>
              <w:t>s</w:t>
            </w:r>
          </w:p>
        </w:tc>
        <w:permStart w:id="21786661" w:edGrp="everyone" w:displacedByCustomXml="next"/>
        <w:sdt>
          <w:sdtPr>
            <w:rPr>
              <w:b/>
              <w:bCs/>
              <w:sz w:val="20"/>
              <w:szCs w:val="20"/>
            </w:rPr>
            <w:id w:val="-1061090731"/>
            <w14:checkbox>
              <w14:checked w14:val="0"/>
              <w14:checkedState w14:val="2612" w14:font="MS Gothic"/>
              <w14:uncheckedState w14:val="2610" w14:font="MS Gothic"/>
            </w14:checkbox>
          </w:sdtPr>
          <w:sdtEndPr/>
          <w:sdtContent>
            <w:tc>
              <w:tcPr>
                <w:tcW w:w="708" w:type="dxa"/>
              </w:tcPr>
              <w:p w:rsidR="00200C7C" w:rsidRPr="00200C7C" w:rsidRDefault="004C4E8F" w:rsidP="00200C7C">
                <w:pPr>
                  <w:jc w:val="right"/>
                  <w:rPr>
                    <w:b/>
                    <w:bCs/>
                    <w:sz w:val="20"/>
                    <w:szCs w:val="20"/>
                  </w:rPr>
                </w:pPr>
                <w:r>
                  <w:rPr>
                    <w:rFonts w:ascii="MS Gothic" w:eastAsia="MS Gothic" w:hAnsi="MS Gothic" w:hint="eastAsia"/>
                    <w:b/>
                    <w:bCs/>
                    <w:sz w:val="20"/>
                    <w:szCs w:val="20"/>
                  </w:rPr>
                  <w:t>☐</w:t>
                </w:r>
              </w:p>
            </w:tc>
          </w:sdtContent>
        </w:sdt>
        <w:permEnd w:id="21786661" w:displacedByCustomXml="prev"/>
        <w:tc>
          <w:tcPr>
            <w:tcW w:w="3119" w:type="dxa"/>
          </w:tcPr>
          <w:p w:rsidR="00200C7C" w:rsidRPr="00200C7C" w:rsidRDefault="00793FDF" w:rsidP="009958F3">
            <w:pPr>
              <w:rPr>
                <w:b/>
                <w:bCs/>
                <w:sz w:val="20"/>
                <w:szCs w:val="20"/>
              </w:rPr>
            </w:pPr>
            <w:r>
              <w:rPr>
                <w:b/>
                <w:bCs/>
                <w:sz w:val="20"/>
                <w:szCs w:val="20"/>
              </w:rPr>
              <w:t>Manques</w:t>
            </w:r>
          </w:p>
        </w:tc>
      </w:tr>
    </w:tbl>
    <w:p w:rsidR="00364C66" w:rsidRDefault="00364C66" w:rsidP="00680732">
      <w:pPr>
        <w:rPr>
          <w:b/>
          <w:bCs/>
          <w:sz w:val="16"/>
        </w:rPr>
      </w:pPr>
    </w:p>
    <w:tbl>
      <w:tblPr>
        <w:tblStyle w:val="TableGrid"/>
        <w:tblW w:w="0" w:type="auto"/>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6"/>
        <w:gridCol w:w="425"/>
        <w:gridCol w:w="1984"/>
        <w:gridCol w:w="426"/>
        <w:gridCol w:w="1387"/>
        <w:gridCol w:w="284"/>
        <w:gridCol w:w="2835"/>
      </w:tblGrid>
      <w:tr w:rsidR="00364C66" w:rsidTr="00883FC0">
        <w:tc>
          <w:tcPr>
            <w:tcW w:w="3261" w:type="dxa"/>
            <w:gridSpan w:val="2"/>
          </w:tcPr>
          <w:p w:rsidR="00364C66" w:rsidRDefault="00BA2971" w:rsidP="00680732">
            <w:pPr>
              <w:rPr>
                <w:b/>
                <w:bCs/>
                <w:sz w:val="16"/>
              </w:rPr>
            </w:pPr>
            <w:permStart w:id="1689218768" w:edGrp="everyone" w:colFirst="1" w:colLast="1"/>
            <w:permStart w:id="1269457497" w:edGrp="everyone" w:colFirst="3" w:colLast="3"/>
            <w:r w:rsidRPr="00251629">
              <w:rPr>
                <w:b/>
                <w:bCs/>
                <w:sz w:val="16"/>
                <w:lang w:val="fr-FR"/>
              </w:rPr>
              <w:t>NUMÉRO DU BORDEREAU D’ENVOI OU DE LA FACTURE DE TRANSPORT</w:t>
            </w:r>
            <w:r w:rsidR="00364C66">
              <w:rPr>
                <w:b/>
                <w:bCs/>
                <w:sz w:val="16"/>
              </w:rPr>
              <w:t>:</w:t>
            </w:r>
          </w:p>
        </w:tc>
        <w:sdt>
          <w:sdtPr>
            <w:rPr>
              <w:b/>
              <w:bCs/>
            </w:rPr>
            <w:id w:val="-273488338"/>
            <w:placeholder>
              <w:docPart w:val="366FFAB6126E4FCEBB08A26B50E788DB"/>
            </w:placeholder>
            <w:showingPlcHdr/>
            <w:text/>
          </w:sdtPr>
          <w:sdtEndPr/>
          <w:sdtContent>
            <w:tc>
              <w:tcPr>
                <w:tcW w:w="2410" w:type="dxa"/>
                <w:gridSpan w:val="2"/>
                <w:vAlign w:val="center"/>
              </w:tcPr>
              <w:p w:rsidR="00364C66" w:rsidRPr="0025635E" w:rsidRDefault="00ED0BFC" w:rsidP="00883FC0">
                <w:pPr>
                  <w:jc w:val="center"/>
                  <w:rPr>
                    <w:b/>
                    <w:bCs/>
                  </w:rPr>
                </w:pPr>
                <w:r w:rsidRPr="00ED0BFC">
                  <w:rPr>
                    <w:rStyle w:val="PlaceholderText"/>
                    <w:sz w:val="20"/>
                    <w:szCs w:val="20"/>
                  </w:rPr>
                  <w:t>Click here to enter text.</w:t>
                </w:r>
              </w:p>
            </w:tc>
          </w:sdtContent>
        </w:sdt>
        <w:tc>
          <w:tcPr>
            <w:tcW w:w="1671" w:type="dxa"/>
            <w:gridSpan w:val="2"/>
          </w:tcPr>
          <w:p w:rsidR="00364C66" w:rsidRDefault="00BA2971" w:rsidP="00680732">
            <w:pPr>
              <w:rPr>
                <w:b/>
                <w:bCs/>
                <w:sz w:val="16"/>
              </w:rPr>
            </w:pPr>
            <w:r w:rsidRPr="00251629">
              <w:rPr>
                <w:b/>
                <w:bCs/>
                <w:sz w:val="16"/>
                <w:lang w:val="fr-FR"/>
              </w:rPr>
              <w:t>DATE D’EXPÉDITION</w:t>
            </w:r>
            <w:r>
              <w:rPr>
                <w:b/>
                <w:bCs/>
                <w:sz w:val="16"/>
                <w:lang w:val="fr-FR"/>
              </w:rPr>
              <w:t> :</w:t>
            </w:r>
          </w:p>
        </w:tc>
        <w:sdt>
          <w:sdtPr>
            <w:rPr>
              <w:b/>
              <w:bCs/>
            </w:rPr>
            <w:id w:val="1438486574"/>
            <w:placeholder>
              <w:docPart w:val="331024AD626E4118ADE70174363083A8"/>
            </w:placeholder>
            <w:showingPlcHdr/>
            <w:date>
              <w:dateFormat w:val="dd/MM/yyyy"/>
              <w:lid w:val="en-CA"/>
              <w:storeMappedDataAs w:val="dateTime"/>
              <w:calendar w:val="gregorian"/>
            </w:date>
          </w:sdtPr>
          <w:sdtEndPr/>
          <w:sdtContent>
            <w:tc>
              <w:tcPr>
                <w:tcW w:w="2835" w:type="dxa"/>
                <w:vAlign w:val="center"/>
              </w:tcPr>
              <w:p w:rsidR="00364C66" w:rsidRPr="0025635E" w:rsidRDefault="00ED0BFC" w:rsidP="00883FC0">
                <w:pPr>
                  <w:jc w:val="center"/>
                  <w:rPr>
                    <w:b/>
                    <w:bCs/>
                  </w:rPr>
                </w:pPr>
                <w:r w:rsidRPr="00ED0BFC">
                  <w:rPr>
                    <w:rStyle w:val="PlaceholderText"/>
                    <w:sz w:val="20"/>
                    <w:szCs w:val="20"/>
                  </w:rPr>
                  <w:t>Click here to enter a date.</w:t>
                </w:r>
              </w:p>
            </w:tc>
          </w:sdtContent>
        </w:sdt>
      </w:tr>
      <w:permEnd w:id="1689218768"/>
      <w:permEnd w:id="1269457497"/>
      <w:tr w:rsidR="00364C66" w:rsidTr="00883FC0">
        <w:trPr>
          <w:trHeight w:val="67"/>
        </w:trPr>
        <w:tc>
          <w:tcPr>
            <w:tcW w:w="2836" w:type="dxa"/>
          </w:tcPr>
          <w:p w:rsidR="00364C66" w:rsidRPr="002C0B92" w:rsidRDefault="00364C66" w:rsidP="00364C66">
            <w:pPr>
              <w:pStyle w:val="Heading1"/>
              <w:rPr>
                <w:szCs w:val="16"/>
              </w:rPr>
            </w:pPr>
          </w:p>
        </w:tc>
        <w:tc>
          <w:tcPr>
            <w:tcW w:w="2409" w:type="dxa"/>
            <w:gridSpan w:val="2"/>
          </w:tcPr>
          <w:p w:rsidR="00364C66" w:rsidRDefault="00364C66" w:rsidP="00680732">
            <w:pPr>
              <w:rPr>
                <w:b/>
                <w:bCs/>
                <w:sz w:val="16"/>
              </w:rPr>
            </w:pPr>
          </w:p>
        </w:tc>
        <w:tc>
          <w:tcPr>
            <w:tcW w:w="1813" w:type="dxa"/>
            <w:gridSpan w:val="2"/>
          </w:tcPr>
          <w:p w:rsidR="00364C66" w:rsidRPr="002C0B92" w:rsidRDefault="00364C66" w:rsidP="00680732">
            <w:pPr>
              <w:rPr>
                <w:b/>
                <w:bCs/>
                <w:sz w:val="16"/>
                <w:szCs w:val="16"/>
              </w:rPr>
            </w:pPr>
          </w:p>
        </w:tc>
        <w:tc>
          <w:tcPr>
            <w:tcW w:w="3119" w:type="dxa"/>
            <w:gridSpan w:val="2"/>
          </w:tcPr>
          <w:p w:rsidR="00364C66" w:rsidRDefault="00364C66" w:rsidP="00680732">
            <w:pPr>
              <w:rPr>
                <w:b/>
                <w:bCs/>
                <w:sz w:val="16"/>
              </w:rPr>
            </w:pPr>
          </w:p>
        </w:tc>
      </w:tr>
      <w:tr w:rsidR="006864C5" w:rsidTr="00883FC0">
        <w:tc>
          <w:tcPr>
            <w:tcW w:w="2836" w:type="dxa"/>
          </w:tcPr>
          <w:p w:rsidR="006864C5" w:rsidRPr="00202602" w:rsidRDefault="006864C5" w:rsidP="006864C5">
            <w:pPr>
              <w:pStyle w:val="Heading1"/>
              <w:rPr>
                <w:sz w:val="22"/>
                <w:szCs w:val="22"/>
              </w:rPr>
            </w:pPr>
            <w:permStart w:id="1426197239" w:edGrp="everyone" w:colFirst="3" w:colLast="3"/>
            <w:r w:rsidRPr="00202602">
              <w:rPr>
                <w:sz w:val="22"/>
                <w:szCs w:val="22"/>
              </w:rPr>
              <w:t>VEUILLEZ FAIRE:</w:t>
            </w:r>
          </w:p>
        </w:tc>
        <w:tc>
          <w:tcPr>
            <w:tcW w:w="2409" w:type="dxa"/>
            <w:gridSpan w:val="2"/>
          </w:tcPr>
          <w:p w:rsidR="006864C5" w:rsidRDefault="006864C5" w:rsidP="00680732">
            <w:pPr>
              <w:rPr>
                <w:b/>
                <w:bCs/>
                <w:sz w:val="16"/>
              </w:rPr>
            </w:pPr>
          </w:p>
        </w:tc>
        <w:tc>
          <w:tcPr>
            <w:tcW w:w="1813" w:type="dxa"/>
            <w:gridSpan w:val="2"/>
          </w:tcPr>
          <w:p w:rsidR="006864C5" w:rsidRDefault="006864C5" w:rsidP="00680732">
            <w:pPr>
              <w:rPr>
                <w:b/>
                <w:bCs/>
                <w:sz w:val="22"/>
              </w:rPr>
            </w:pPr>
            <w:r>
              <w:rPr>
                <w:b/>
                <w:bCs/>
                <w:sz w:val="22"/>
              </w:rPr>
              <w:t>DEMANDEUR</w:t>
            </w:r>
          </w:p>
        </w:tc>
        <w:sdt>
          <w:sdtPr>
            <w:rPr>
              <w:b/>
              <w:bCs/>
              <w:sz w:val="20"/>
              <w:szCs w:val="20"/>
            </w:rPr>
            <w:id w:val="-352029522"/>
            <w:placeholder>
              <w:docPart w:val="8356FAECF1DE49A99032B16F15066255"/>
            </w:placeholder>
            <w:showingPlcHdr/>
            <w:text/>
          </w:sdtPr>
          <w:sdtEndPr/>
          <w:sdtContent>
            <w:tc>
              <w:tcPr>
                <w:tcW w:w="3119" w:type="dxa"/>
                <w:gridSpan w:val="2"/>
              </w:tcPr>
              <w:p w:rsidR="006864C5" w:rsidRPr="00ED0BFC" w:rsidRDefault="006864C5" w:rsidP="00680732">
                <w:pPr>
                  <w:rPr>
                    <w:b/>
                    <w:bCs/>
                    <w:sz w:val="20"/>
                    <w:szCs w:val="20"/>
                  </w:rPr>
                </w:pPr>
                <w:r w:rsidRPr="00ED0BFC">
                  <w:rPr>
                    <w:rStyle w:val="PlaceholderText"/>
                    <w:sz w:val="20"/>
                    <w:szCs w:val="20"/>
                  </w:rPr>
                  <w:t>Click here to enter text.</w:t>
                </w:r>
              </w:p>
            </w:tc>
          </w:sdtContent>
        </w:sdt>
      </w:tr>
      <w:tr w:rsidR="006864C5" w:rsidTr="00883FC0">
        <w:tc>
          <w:tcPr>
            <w:tcW w:w="2836" w:type="dxa"/>
            <w:vMerge w:val="restart"/>
          </w:tcPr>
          <w:p w:rsidR="006864C5" w:rsidRDefault="006864C5" w:rsidP="006864C5">
            <w:pPr>
              <w:rPr>
                <w:b/>
                <w:bCs/>
                <w:sz w:val="16"/>
              </w:rPr>
            </w:pPr>
            <w:permStart w:id="1493660888" w:edGrp="everyone" w:colFirst="3" w:colLast="3"/>
            <w:permEnd w:id="1426197239"/>
            <w:r>
              <w:rPr>
                <w:b/>
                <w:bCs/>
                <w:sz w:val="16"/>
              </w:rPr>
              <w:t>NATIONAL FAST FREIGHT</w:t>
            </w:r>
            <w:r>
              <w:rPr>
                <w:b/>
                <w:bCs/>
                <w:sz w:val="16"/>
              </w:rPr>
              <w:tab/>
            </w:r>
          </w:p>
          <w:p w:rsidR="006864C5" w:rsidRDefault="006864C5" w:rsidP="006864C5">
            <w:pPr>
              <w:rPr>
                <w:b/>
                <w:bCs/>
                <w:sz w:val="16"/>
              </w:rPr>
            </w:pPr>
            <w:r>
              <w:rPr>
                <w:b/>
                <w:bCs/>
                <w:sz w:val="16"/>
              </w:rPr>
              <w:t>107 Alfred Kuehne Blvd</w:t>
            </w:r>
          </w:p>
          <w:p w:rsidR="006864C5" w:rsidRDefault="006864C5" w:rsidP="006864C5">
            <w:pPr>
              <w:rPr>
                <w:b/>
                <w:bCs/>
                <w:sz w:val="16"/>
              </w:rPr>
            </w:pPr>
            <w:r>
              <w:rPr>
                <w:b/>
                <w:bCs/>
                <w:sz w:val="16"/>
              </w:rPr>
              <w:t>Brampton, Ontario</w:t>
            </w:r>
            <w:r>
              <w:rPr>
                <w:b/>
                <w:bCs/>
                <w:sz w:val="16"/>
              </w:rPr>
              <w:tab/>
            </w:r>
            <w:r>
              <w:rPr>
                <w:b/>
                <w:bCs/>
                <w:sz w:val="16"/>
              </w:rPr>
              <w:tab/>
              <w:t xml:space="preserve">                   </w:t>
            </w:r>
          </w:p>
          <w:p w:rsidR="006864C5" w:rsidRDefault="006864C5" w:rsidP="006864C5">
            <w:pPr>
              <w:rPr>
                <w:b/>
                <w:bCs/>
                <w:sz w:val="16"/>
              </w:rPr>
            </w:pPr>
            <w:r>
              <w:rPr>
                <w:b/>
                <w:bCs/>
                <w:sz w:val="16"/>
              </w:rPr>
              <w:t>L6T 4K3</w:t>
            </w:r>
            <w:r>
              <w:rPr>
                <w:b/>
                <w:bCs/>
                <w:sz w:val="16"/>
              </w:rPr>
              <w:tab/>
            </w:r>
            <w:r>
              <w:rPr>
                <w:b/>
                <w:bCs/>
                <w:sz w:val="16"/>
              </w:rPr>
              <w:tab/>
            </w:r>
            <w:r>
              <w:rPr>
                <w:b/>
                <w:bCs/>
                <w:sz w:val="16"/>
              </w:rPr>
              <w:tab/>
              <w:t xml:space="preserve">                                    </w:t>
            </w:r>
          </w:p>
          <w:p w:rsidR="006864C5" w:rsidRDefault="006864C5" w:rsidP="006864C5">
            <w:pPr>
              <w:pStyle w:val="Heading1"/>
            </w:pPr>
            <w:r>
              <w:t xml:space="preserve">ou courriel: </w:t>
            </w:r>
            <w:hyperlink r:id="rId8" w:history="1">
              <w:r w:rsidRPr="003B1A27">
                <w:rPr>
                  <w:rStyle w:val="Hyperlink"/>
                </w:rPr>
                <w:t>claims@nationalfastfreight..com</w:t>
              </w:r>
            </w:hyperlink>
          </w:p>
        </w:tc>
        <w:tc>
          <w:tcPr>
            <w:tcW w:w="2409" w:type="dxa"/>
            <w:gridSpan w:val="2"/>
          </w:tcPr>
          <w:p w:rsidR="006864C5" w:rsidRDefault="006864C5" w:rsidP="00680732">
            <w:pPr>
              <w:rPr>
                <w:b/>
                <w:bCs/>
                <w:sz w:val="16"/>
              </w:rPr>
            </w:pPr>
          </w:p>
        </w:tc>
        <w:tc>
          <w:tcPr>
            <w:tcW w:w="1813" w:type="dxa"/>
            <w:gridSpan w:val="2"/>
            <w:vAlign w:val="center"/>
          </w:tcPr>
          <w:p w:rsidR="006864C5" w:rsidRPr="0025635E" w:rsidRDefault="006864C5" w:rsidP="004F7B1F">
            <w:pPr>
              <w:jc w:val="right"/>
              <w:rPr>
                <w:b/>
                <w:bCs/>
                <w:sz w:val="16"/>
                <w:szCs w:val="16"/>
              </w:rPr>
            </w:pPr>
            <w:r>
              <w:rPr>
                <w:b/>
                <w:bCs/>
                <w:sz w:val="16"/>
                <w:szCs w:val="16"/>
              </w:rPr>
              <w:t>Nom:</w:t>
            </w:r>
          </w:p>
        </w:tc>
        <w:sdt>
          <w:sdtPr>
            <w:rPr>
              <w:b/>
              <w:bCs/>
              <w:sz w:val="20"/>
              <w:szCs w:val="20"/>
            </w:rPr>
            <w:id w:val="1416666802"/>
            <w:placeholder>
              <w:docPart w:val="1DC867057EE744628A32C586ED7F4762"/>
            </w:placeholder>
            <w:showingPlcHdr/>
            <w:text/>
          </w:sdtPr>
          <w:sdtEndPr/>
          <w:sdtContent>
            <w:tc>
              <w:tcPr>
                <w:tcW w:w="3119" w:type="dxa"/>
                <w:gridSpan w:val="2"/>
              </w:tcPr>
              <w:p w:rsidR="006864C5" w:rsidRPr="00ED0BFC" w:rsidRDefault="006864C5" w:rsidP="00ED0BFC">
                <w:pPr>
                  <w:rPr>
                    <w:b/>
                    <w:bCs/>
                    <w:sz w:val="20"/>
                    <w:szCs w:val="20"/>
                  </w:rPr>
                </w:pPr>
                <w:r w:rsidRPr="00ED0BFC">
                  <w:rPr>
                    <w:rStyle w:val="PlaceholderText"/>
                    <w:sz w:val="20"/>
                    <w:szCs w:val="20"/>
                  </w:rPr>
                  <w:t>Click here to enter text.</w:t>
                </w:r>
              </w:p>
            </w:tc>
          </w:sdtContent>
        </w:sdt>
      </w:tr>
      <w:tr w:rsidR="006864C5" w:rsidTr="00883FC0">
        <w:tc>
          <w:tcPr>
            <w:tcW w:w="2836" w:type="dxa"/>
            <w:vMerge/>
          </w:tcPr>
          <w:p w:rsidR="006864C5" w:rsidRDefault="006864C5" w:rsidP="00364C66">
            <w:pPr>
              <w:pStyle w:val="Heading1"/>
            </w:pPr>
            <w:permStart w:id="1834953693" w:edGrp="everyone" w:colFirst="3" w:colLast="3"/>
            <w:permEnd w:id="1493660888"/>
          </w:p>
        </w:tc>
        <w:tc>
          <w:tcPr>
            <w:tcW w:w="2409" w:type="dxa"/>
            <w:gridSpan w:val="2"/>
          </w:tcPr>
          <w:p w:rsidR="006864C5" w:rsidRDefault="006864C5" w:rsidP="00680732">
            <w:pPr>
              <w:rPr>
                <w:b/>
                <w:bCs/>
                <w:sz w:val="16"/>
              </w:rPr>
            </w:pPr>
          </w:p>
        </w:tc>
        <w:tc>
          <w:tcPr>
            <w:tcW w:w="1813" w:type="dxa"/>
            <w:gridSpan w:val="2"/>
            <w:vAlign w:val="center"/>
          </w:tcPr>
          <w:p w:rsidR="006864C5" w:rsidRPr="0025635E" w:rsidRDefault="006864C5" w:rsidP="0025635E">
            <w:pPr>
              <w:jc w:val="right"/>
              <w:rPr>
                <w:b/>
                <w:bCs/>
                <w:sz w:val="16"/>
                <w:szCs w:val="16"/>
              </w:rPr>
            </w:pPr>
            <w:r w:rsidRPr="0025635E">
              <w:rPr>
                <w:b/>
                <w:bCs/>
                <w:sz w:val="16"/>
                <w:szCs w:val="16"/>
              </w:rPr>
              <w:t>Address</w:t>
            </w:r>
            <w:r>
              <w:rPr>
                <w:b/>
                <w:bCs/>
                <w:sz w:val="16"/>
                <w:szCs w:val="16"/>
              </w:rPr>
              <w:t>e</w:t>
            </w:r>
            <w:r w:rsidRPr="0025635E">
              <w:rPr>
                <w:b/>
                <w:bCs/>
                <w:sz w:val="16"/>
                <w:szCs w:val="16"/>
              </w:rPr>
              <w:t>:</w:t>
            </w:r>
          </w:p>
        </w:tc>
        <w:sdt>
          <w:sdtPr>
            <w:rPr>
              <w:b/>
              <w:bCs/>
              <w:sz w:val="20"/>
              <w:szCs w:val="20"/>
            </w:rPr>
            <w:id w:val="-1238234468"/>
            <w:placeholder>
              <w:docPart w:val="E638B4AB02204D1E91B4A923F07F7E42"/>
            </w:placeholder>
            <w:showingPlcHdr/>
            <w:text/>
          </w:sdtPr>
          <w:sdtEndPr/>
          <w:sdtContent>
            <w:tc>
              <w:tcPr>
                <w:tcW w:w="3119" w:type="dxa"/>
                <w:gridSpan w:val="2"/>
              </w:tcPr>
              <w:p w:rsidR="006864C5" w:rsidRPr="00ED0BFC" w:rsidRDefault="006864C5" w:rsidP="00680732">
                <w:pPr>
                  <w:rPr>
                    <w:b/>
                    <w:bCs/>
                    <w:sz w:val="20"/>
                    <w:szCs w:val="20"/>
                  </w:rPr>
                </w:pPr>
                <w:r w:rsidRPr="00ED0BFC">
                  <w:rPr>
                    <w:rStyle w:val="PlaceholderText"/>
                    <w:sz w:val="20"/>
                    <w:szCs w:val="20"/>
                  </w:rPr>
                  <w:t>Click here to enter text.</w:t>
                </w:r>
              </w:p>
            </w:tc>
          </w:sdtContent>
        </w:sdt>
      </w:tr>
      <w:tr w:rsidR="006864C5" w:rsidTr="00883FC0">
        <w:tc>
          <w:tcPr>
            <w:tcW w:w="2836" w:type="dxa"/>
            <w:vMerge/>
          </w:tcPr>
          <w:p w:rsidR="006864C5" w:rsidRDefault="006864C5" w:rsidP="00364C66">
            <w:pPr>
              <w:pStyle w:val="Heading1"/>
            </w:pPr>
            <w:permStart w:id="1314268711" w:edGrp="everyone" w:colFirst="3" w:colLast="3"/>
            <w:permEnd w:id="1834953693"/>
          </w:p>
        </w:tc>
        <w:tc>
          <w:tcPr>
            <w:tcW w:w="2409" w:type="dxa"/>
            <w:gridSpan w:val="2"/>
          </w:tcPr>
          <w:p w:rsidR="006864C5" w:rsidRDefault="006864C5" w:rsidP="00680732">
            <w:pPr>
              <w:rPr>
                <w:b/>
                <w:bCs/>
                <w:sz w:val="16"/>
              </w:rPr>
            </w:pPr>
          </w:p>
        </w:tc>
        <w:tc>
          <w:tcPr>
            <w:tcW w:w="1813" w:type="dxa"/>
            <w:gridSpan w:val="2"/>
            <w:vAlign w:val="center"/>
          </w:tcPr>
          <w:p w:rsidR="006864C5" w:rsidRPr="0025635E" w:rsidRDefault="006864C5" w:rsidP="0025635E">
            <w:pPr>
              <w:jc w:val="right"/>
              <w:rPr>
                <w:b/>
                <w:bCs/>
                <w:sz w:val="16"/>
                <w:szCs w:val="16"/>
              </w:rPr>
            </w:pPr>
          </w:p>
        </w:tc>
        <w:sdt>
          <w:sdtPr>
            <w:rPr>
              <w:b/>
              <w:bCs/>
              <w:sz w:val="20"/>
              <w:szCs w:val="20"/>
            </w:rPr>
            <w:id w:val="-403065637"/>
            <w:placeholder>
              <w:docPart w:val="0ED7A9247834438EA4A4747C088DD65E"/>
            </w:placeholder>
            <w:showingPlcHdr/>
            <w:text/>
          </w:sdtPr>
          <w:sdtEndPr/>
          <w:sdtContent>
            <w:tc>
              <w:tcPr>
                <w:tcW w:w="3119" w:type="dxa"/>
                <w:gridSpan w:val="2"/>
              </w:tcPr>
              <w:p w:rsidR="006864C5" w:rsidRPr="00ED0BFC" w:rsidRDefault="006864C5" w:rsidP="00680732">
                <w:pPr>
                  <w:rPr>
                    <w:b/>
                    <w:bCs/>
                    <w:sz w:val="20"/>
                    <w:szCs w:val="20"/>
                  </w:rPr>
                </w:pPr>
                <w:r w:rsidRPr="00ED0BFC">
                  <w:rPr>
                    <w:rStyle w:val="PlaceholderText"/>
                    <w:sz w:val="20"/>
                    <w:szCs w:val="20"/>
                  </w:rPr>
                  <w:t>Click here to enter text.</w:t>
                </w:r>
              </w:p>
            </w:tc>
          </w:sdtContent>
        </w:sdt>
      </w:tr>
      <w:tr w:rsidR="006864C5" w:rsidTr="00883FC0">
        <w:tc>
          <w:tcPr>
            <w:tcW w:w="2836" w:type="dxa"/>
            <w:vMerge/>
          </w:tcPr>
          <w:p w:rsidR="006864C5" w:rsidRDefault="006864C5" w:rsidP="00364C66">
            <w:pPr>
              <w:pStyle w:val="Heading1"/>
            </w:pPr>
            <w:permStart w:id="1074295970" w:edGrp="everyone" w:colFirst="3" w:colLast="3"/>
            <w:permEnd w:id="1314268711"/>
          </w:p>
        </w:tc>
        <w:tc>
          <w:tcPr>
            <w:tcW w:w="2409" w:type="dxa"/>
            <w:gridSpan w:val="2"/>
          </w:tcPr>
          <w:p w:rsidR="006864C5" w:rsidRDefault="006864C5" w:rsidP="00680732">
            <w:pPr>
              <w:rPr>
                <w:b/>
                <w:bCs/>
                <w:sz w:val="16"/>
              </w:rPr>
            </w:pPr>
          </w:p>
        </w:tc>
        <w:tc>
          <w:tcPr>
            <w:tcW w:w="1813" w:type="dxa"/>
            <w:gridSpan w:val="2"/>
            <w:vAlign w:val="center"/>
          </w:tcPr>
          <w:p w:rsidR="006864C5" w:rsidRPr="0025635E" w:rsidRDefault="006864C5" w:rsidP="004F7B1F">
            <w:pPr>
              <w:jc w:val="right"/>
              <w:rPr>
                <w:b/>
                <w:bCs/>
                <w:sz w:val="16"/>
                <w:szCs w:val="16"/>
              </w:rPr>
            </w:pPr>
            <w:r>
              <w:rPr>
                <w:b/>
                <w:bCs/>
                <w:sz w:val="16"/>
                <w:szCs w:val="16"/>
              </w:rPr>
              <w:t>Téléphone</w:t>
            </w:r>
            <w:r w:rsidRPr="0025635E">
              <w:rPr>
                <w:b/>
                <w:bCs/>
                <w:sz w:val="16"/>
                <w:szCs w:val="16"/>
              </w:rPr>
              <w:t>:</w:t>
            </w:r>
          </w:p>
        </w:tc>
        <w:sdt>
          <w:sdtPr>
            <w:rPr>
              <w:b/>
              <w:bCs/>
              <w:sz w:val="20"/>
              <w:szCs w:val="20"/>
            </w:rPr>
            <w:id w:val="-1719890525"/>
            <w:placeholder>
              <w:docPart w:val="096B3ACCBF43435687BE92FFB28F566B"/>
            </w:placeholder>
            <w:showingPlcHdr/>
            <w:text/>
          </w:sdtPr>
          <w:sdtEndPr/>
          <w:sdtContent>
            <w:tc>
              <w:tcPr>
                <w:tcW w:w="3119" w:type="dxa"/>
                <w:gridSpan w:val="2"/>
              </w:tcPr>
              <w:p w:rsidR="006864C5" w:rsidRPr="00ED0BFC" w:rsidRDefault="006864C5" w:rsidP="00680732">
                <w:pPr>
                  <w:rPr>
                    <w:b/>
                    <w:bCs/>
                    <w:sz w:val="20"/>
                    <w:szCs w:val="20"/>
                  </w:rPr>
                </w:pPr>
                <w:r w:rsidRPr="00ED0BFC">
                  <w:rPr>
                    <w:rStyle w:val="PlaceholderText"/>
                    <w:sz w:val="20"/>
                    <w:szCs w:val="20"/>
                  </w:rPr>
                  <w:t>Click here to enter text.</w:t>
                </w:r>
              </w:p>
            </w:tc>
          </w:sdtContent>
        </w:sdt>
      </w:tr>
      <w:tr w:rsidR="006864C5" w:rsidTr="00883FC0">
        <w:tc>
          <w:tcPr>
            <w:tcW w:w="2836" w:type="dxa"/>
            <w:vMerge/>
          </w:tcPr>
          <w:p w:rsidR="006864C5" w:rsidRDefault="006864C5" w:rsidP="00364C66">
            <w:pPr>
              <w:pStyle w:val="Heading1"/>
            </w:pPr>
            <w:permStart w:id="1896432133" w:edGrp="everyone" w:colFirst="3" w:colLast="3"/>
            <w:permEnd w:id="1074295970"/>
          </w:p>
        </w:tc>
        <w:tc>
          <w:tcPr>
            <w:tcW w:w="2409" w:type="dxa"/>
            <w:gridSpan w:val="2"/>
          </w:tcPr>
          <w:p w:rsidR="006864C5" w:rsidRDefault="006864C5" w:rsidP="00680732">
            <w:pPr>
              <w:rPr>
                <w:b/>
                <w:bCs/>
                <w:sz w:val="16"/>
              </w:rPr>
            </w:pPr>
          </w:p>
        </w:tc>
        <w:tc>
          <w:tcPr>
            <w:tcW w:w="1813" w:type="dxa"/>
            <w:gridSpan w:val="2"/>
          </w:tcPr>
          <w:p w:rsidR="006864C5" w:rsidRPr="00200C7C" w:rsidRDefault="006864C5" w:rsidP="00937918">
            <w:pPr>
              <w:rPr>
                <w:b/>
                <w:bCs/>
                <w:sz w:val="18"/>
                <w:szCs w:val="18"/>
              </w:rPr>
            </w:pPr>
            <w:r>
              <w:rPr>
                <w:b/>
                <w:bCs/>
                <w:sz w:val="16"/>
                <w:lang w:val="fr-FR"/>
              </w:rPr>
              <w:t xml:space="preserve">Courier </w:t>
            </w:r>
            <w:r w:rsidRPr="00251629">
              <w:rPr>
                <w:b/>
                <w:bCs/>
                <w:sz w:val="16"/>
                <w:lang w:val="fr-FR"/>
              </w:rPr>
              <w:t>é</w:t>
            </w:r>
            <w:r>
              <w:rPr>
                <w:b/>
                <w:bCs/>
                <w:sz w:val="16"/>
                <w:lang w:val="fr-FR"/>
              </w:rPr>
              <w:t>l</w:t>
            </w:r>
            <w:r w:rsidRPr="00251629">
              <w:rPr>
                <w:b/>
                <w:bCs/>
                <w:sz w:val="16"/>
                <w:lang w:val="fr-FR"/>
              </w:rPr>
              <w:t>é</w:t>
            </w:r>
            <w:r>
              <w:rPr>
                <w:b/>
                <w:bCs/>
                <w:sz w:val="16"/>
                <w:lang w:val="fr-FR"/>
              </w:rPr>
              <w:t>ctronique:</w:t>
            </w:r>
          </w:p>
        </w:tc>
        <w:sdt>
          <w:sdtPr>
            <w:rPr>
              <w:b/>
              <w:bCs/>
              <w:sz w:val="20"/>
              <w:szCs w:val="20"/>
            </w:rPr>
            <w:id w:val="-74523933"/>
            <w:placeholder>
              <w:docPart w:val="74E776B6323046A687F65E38C286832F"/>
            </w:placeholder>
            <w:showingPlcHdr/>
            <w:text/>
          </w:sdtPr>
          <w:sdtEndPr/>
          <w:sdtContent>
            <w:tc>
              <w:tcPr>
                <w:tcW w:w="3119" w:type="dxa"/>
                <w:gridSpan w:val="2"/>
              </w:tcPr>
              <w:p w:rsidR="006864C5" w:rsidRPr="00ED0BFC" w:rsidRDefault="006864C5" w:rsidP="00680732">
                <w:pPr>
                  <w:rPr>
                    <w:b/>
                    <w:bCs/>
                    <w:sz w:val="20"/>
                    <w:szCs w:val="20"/>
                  </w:rPr>
                </w:pPr>
                <w:r w:rsidRPr="00ED0BFC">
                  <w:rPr>
                    <w:rStyle w:val="PlaceholderText"/>
                    <w:sz w:val="20"/>
                    <w:szCs w:val="20"/>
                  </w:rPr>
                  <w:t>Click here to enter text.</w:t>
                </w:r>
              </w:p>
            </w:tc>
          </w:sdtContent>
        </w:sdt>
      </w:tr>
      <w:permEnd w:id="1896432133"/>
    </w:tbl>
    <w:p w:rsidR="00ED0BFC" w:rsidRDefault="00ED0BFC" w:rsidP="00680732">
      <w:pPr>
        <w:rPr>
          <w:b/>
          <w:bCs/>
          <w:sz w:val="16"/>
        </w:rPr>
      </w:pPr>
    </w:p>
    <w:tbl>
      <w:tblPr>
        <w:tblStyle w:val="TableGrid"/>
        <w:tblW w:w="0" w:type="auto"/>
        <w:tblInd w:w="-601" w:type="dxa"/>
        <w:tblLook w:val="04A0" w:firstRow="1" w:lastRow="0" w:firstColumn="1" w:lastColumn="0" w:noHBand="0" w:noVBand="1"/>
      </w:tblPr>
      <w:tblGrid>
        <w:gridCol w:w="1418"/>
        <w:gridCol w:w="6946"/>
        <w:gridCol w:w="1843"/>
      </w:tblGrid>
      <w:tr w:rsidR="00ED0BFC" w:rsidTr="006864C5">
        <w:tc>
          <w:tcPr>
            <w:tcW w:w="1418" w:type="dxa"/>
          </w:tcPr>
          <w:p w:rsidR="00ED0BFC" w:rsidRPr="00202602" w:rsidRDefault="006864C5" w:rsidP="006864C5">
            <w:pPr>
              <w:rPr>
                <w:b/>
                <w:bCs/>
                <w:sz w:val="20"/>
                <w:szCs w:val="20"/>
              </w:rPr>
            </w:pPr>
            <w:r w:rsidRPr="00202602">
              <w:rPr>
                <w:b/>
                <w:bCs/>
                <w:sz w:val="20"/>
                <w:szCs w:val="20"/>
              </w:rPr>
              <w:t>No. d</w:t>
            </w:r>
            <w:r w:rsidR="004F7B1F" w:rsidRPr="00202602">
              <w:rPr>
                <w:b/>
                <w:bCs/>
                <w:sz w:val="20"/>
                <w:szCs w:val="20"/>
              </w:rPr>
              <w:t>'</w:t>
            </w:r>
            <w:r w:rsidRPr="00202602">
              <w:rPr>
                <w:b/>
                <w:bCs/>
                <w:sz w:val="20"/>
                <w:szCs w:val="20"/>
              </w:rPr>
              <w:t>articles</w:t>
            </w:r>
          </w:p>
        </w:tc>
        <w:tc>
          <w:tcPr>
            <w:tcW w:w="6946" w:type="dxa"/>
          </w:tcPr>
          <w:p w:rsidR="00ED0BFC" w:rsidRPr="00202602" w:rsidRDefault="006864C5" w:rsidP="006864C5">
            <w:pPr>
              <w:pStyle w:val="HTMLPreformatted"/>
              <w:shd w:val="clear" w:color="auto" w:fill="FFFFFF"/>
              <w:rPr>
                <w:rFonts w:ascii="Times New Roman" w:hAnsi="Times New Roman" w:cs="Times New Roman"/>
                <w:b/>
                <w:color w:val="212121"/>
              </w:rPr>
            </w:pPr>
            <w:r w:rsidRPr="00202602">
              <w:rPr>
                <w:rFonts w:ascii="Times New Roman" w:hAnsi="Times New Roman" w:cs="Times New Roman"/>
                <w:b/>
                <w:color w:val="212121"/>
                <w:lang w:val="fr-FR"/>
              </w:rPr>
              <w:t>Description des articles, nature et extension de la perte ou des dommages</w:t>
            </w:r>
          </w:p>
        </w:tc>
        <w:tc>
          <w:tcPr>
            <w:tcW w:w="1843" w:type="dxa"/>
          </w:tcPr>
          <w:p w:rsidR="00ED0BFC" w:rsidRPr="00202602" w:rsidRDefault="006864C5" w:rsidP="006864C5">
            <w:pPr>
              <w:rPr>
                <w:b/>
                <w:bCs/>
                <w:sz w:val="20"/>
                <w:szCs w:val="20"/>
              </w:rPr>
            </w:pPr>
            <w:r w:rsidRPr="00202602">
              <w:rPr>
                <w:b/>
                <w:sz w:val="20"/>
                <w:szCs w:val="20"/>
                <w:lang w:val="fr-FR"/>
              </w:rPr>
              <w:t>Valeur des marchandises</w:t>
            </w:r>
            <w:r w:rsidR="00ED0BFC" w:rsidRPr="00202602">
              <w:rPr>
                <w:b/>
                <w:bCs/>
                <w:sz w:val="20"/>
                <w:szCs w:val="20"/>
              </w:rPr>
              <w:t>*</w:t>
            </w:r>
          </w:p>
        </w:tc>
      </w:tr>
      <w:tr w:rsidR="00ED0BFC" w:rsidTr="006864C5">
        <w:tc>
          <w:tcPr>
            <w:tcW w:w="1418" w:type="dxa"/>
          </w:tcPr>
          <w:p w:rsidR="00ED0BFC" w:rsidRPr="00ED0BFC" w:rsidRDefault="00ED0BFC" w:rsidP="00680732">
            <w:pPr>
              <w:rPr>
                <w:b/>
                <w:bCs/>
              </w:rPr>
            </w:pPr>
            <w:permStart w:id="117130647" w:edGrp="everyone" w:colFirst="0" w:colLast="0"/>
            <w:permStart w:id="569707968" w:edGrp="everyone" w:colFirst="1" w:colLast="1"/>
            <w:permStart w:id="2078433382" w:edGrp="everyone" w:colFirst="2" w:colLast="2"/>
          </w:p>
        </w:tc>
        <w:tc>
          <w:tcPr>
            <w:tcW w:w="6946" w:type="dxa"/>
          </w:tcPr>
          <w:p w:rsidR="00ED0BFC" w:rsidRDefault="00ED0BFC" w:rsidP="00680732">
            <w:pPr>
              <w:rPr>
                <w:b/>
                <w:bCs/>
                <w:sz w:val="16"/>
              </w:rPr>
            </w:pPr>
          </w:p>
        </w:tc>
        <w:tc>
          <w:tcPr>
            <w:tcW w:w="1843" w:type="dxa"/>
          </w:tcPr>
          <w:p w:rsidR="00ED0BFC" w:rsidRDefault="00ED0BFC" w:rsidP="00680732">
            <w:pPr>
              <w:rPr>
                <w:b/>
                <w:bCs/>
                <w:sz w:val="16"/>
              </w:rPr>
            </w:pPr>
          </w:p>
        </w:tc>
      </w:tr>
      <w:tr w:rsidR="00ED0BFC" w:rsidTr="006864C5">
        <w:tc>
          <w:tcPr>
            <w:tcW w:w="1418" w:type="dxa"/>
          </w:tcPr>
          <w:p w:rsidR="00ED0BFC" w:rsidRPr="00ED0BFC" w:rsidRDefault="00ED0BFC" w:rsidP="00680732">
            <w:pPr>
              <w:rPr>
                <w:b/>
                <w:bCs/>
              </w:rPr>
            </w:pPr>
            <w:permStart w:id="950234507" w:edGrp="everyone" w:colFirst="0" w:colLast="0"/>
            <w:permStart w:id="919239879" w:edGrp="everyone" w:colFirst="1" w:colLast="1"/>
            <w:permStart w:id="456208544" w:edGrp="everyone" w:colFirst="2" w:colLast="2"/>
            <w:permEnd w:id="117130647"/>
            <w:permEnd w:id="569707968"/>
            <w:permEnd w:id="2078433382"/>
          </w:p>
        </w:tc>
        <w:tc>
          <w:tcPr>
            <w:tcW w:w="6946" w:type="dxa"/>
          </w:tcPr>
          <w:p w:rsidR="00ED0BFC" w:rsidRDefault="00ED0BFC" w:rsidP="00680732">
            <w:pPr>
              <w:rPr>
                <w:b/>
                <w:bCs/>
                <w:sz w:val="16"/>
              </w:rPr>
            </w:pPr>
          </w:p>
        </w:tc>
        <w:tc>
          <w:tcPr>
            <w:tcW w:w="1843" w:type="dxa"/>
          </w:tcPr>
          <w:p w:rsidR="00ED0BFC" w:rsidRDefault="00ED0BFC" w:rsidP="00680732">
            <w:pPr>
              <w:rPr>
                <w:b/>
                <w:bCs/>
                <w:sz w:val="16"/>
              </w:rPr>
            </w:pPr>
          </w:p>
        </w:tc>
      </w:tr>
      <w:tr w:rsidR="00355252" w:rsidTr="006864C5">
        <w:tc>
          <w:tcPr>
            <w:tcW w:w="1418" w:type="dxa"/>
          </w:tcPr>
          <w:p w:rsidR="00355252" w:rsidRPr="00ED0BFC" w:rsidRDefault="00355252" w:rsidP="00680732">
            <w:pPr>
              <w:rPr>
                <w:b/>
                <w:bCs/>
              </w:rPr>
            </w:pPr>
            <w:permStart w:id="1943162287" w:edGrp="everyone" w:colFirst="0" w:colLast="0"/>
            <w:permStart w:id="188946403" w:edGrp="everyone" w:colFirst="1" w:colLast="1"/>
            <w:permStart w:id="202455690" w:edGrp="everyone" w:colFirst="2" w:colLast="2"/>
            <w:permEnd w:id="950234507"/>
            <w:permEnd w:id="919239879"/>
            <w:permEnd w:id="456208544"/>
          </w:p>
        </w:tc>
        <w:tc>
          <w:tcPr>
            <w:tcW w:w="6946" w:type="dxa"/>
          </w:tcPr>
          <w:p w:rsidR="00355252" w:rsidRDefault="00355252" w:rsidP="00680732">
            <w:pPr>
              <w:rPr>
                <w:b/>
                <w:bCs/>
                <w:sz w:val="16"/>
              </w:rPr>
            </w:pPr>
          </w:p>
        </w:tc>
        <w:tc>
          <w:tcPr>
            <w:tcW w:w="1843" w:type="dxa"/>
          </w:tcPr>
          <w:p w:rsidR="00355252" w:rsidRDefault="00355252" w:rsidP="00680732">
            <w:pPr>
              <w:rPr>
                <w:b/>
                <w:bCs/>
                <w:sz w:val="16"/>
              </w:rPr>
            </w:pPr>
          </w:p>
        </w:tc>
      </w:tr>
      <w:tr w:rsidR="00355252" w:rsidTr="006864C5">
        <w:tc>
          <w:tcPr>
            <w:tcW w:w="1418" w:type="dxa"/>
          </w:tcPr>
          <w:p w:rsidR="00355252" w:rsidRPr="00ED0BFC" w:rsidRDefault="00355252" w:rsidP="00680732">
            <w:pPr>
              <w:rPr>
                <w:b/>
                <w:bCs/>
              </w:rPr>
            </w:pPr>
            <w:permStart w:id="1074338808" w:edGrp="everyone" w:colFirst="0" w:colLast="0"/>
            <w:permStart w:id="760826305" w:edGrp="everyone" w:colFirst="1" w:colLast="1"/>
            <w:permStart w:id="1816028559" w:edGrp="everyone" w:colFirst="2" w:colLast="2"/>
            <w:permEnd w:id="1943162287"/>
            <w:permEnd w:id="188946403"/>
            <w:permEnd w:id="202455690"/>
          </w:p>
        </w:tc>
        <w:tc>
          <w:tcPr>
            <w:tcW w:w="6946" w:type="dxa"/>
          </w:tcPr>
          <w:p w:rsidR="00355252" w:rsidRDefault="00355252" w:rsidP="00680732">
            <w:pPr>
              <w:rPr>
                <w:b/>
                <w:bCs/>
                <w:sz w:val="16"/>
              </w:rPr>
            </w:pPr>
          </w:p>
        </w:tc>
        <w:tc>
          <w:tcPr>
            <w:tcW w:w="1843" w:type="dxa"/>
          </w:tcPr>
          <w:p w:rsidR="00355252" w:rsidRDefault="00355252" w:rsidP="00680732">
            <w:pPr>
              <w:rPr>
                <w:b/>
                <w:bCs/>
                <w:sz w:val="16"/>
              </w:rPr>
            </w:pPr>
          </w:p>
        </w:tc>
      </w:tr>
      <w:tr w:rsidR="00355252" w:rsidTr="006864C5">
        <w:tc>
          <w:tcPr>
            <w:tcW w:w="1418" w:type="dxa"/>
          </w:tcPr>
          <w:p w:rsidR="00355252" w:rsidRPr="00ED0BFC" w:rsidRDefault="00355252" w:rsidP="00680732">
            <w:pPr>
              <w:rPr>
                <w:b/>
                <w:bCs/>
              </w:rPr>
            </w:pPr>
            <w:permStart w:id="162159171" w:edGrp="everyone" w:colFirst="0" w:colLast="0"/>
            <w:permStart w:id="1659659920" w:edGrp="everyone" w:colFirst="1" w:colLast="1"/>
            <w:permStart w:id="595284727" w:edGrp="everyone" w:colFirst="2" w:colLast="2"/>
            <w:permEnd w:id="1074338808"/>
            <w:permEnd w:id="760826305"/>
            <w:permEnd w:id="1816028559"/>
          </w:p>
        </w:tc>
        <w:tc>
          <w:tcPr>
            <w:tcW w:w="6946" w:type="dxa"/>
          </w:tcPr>
          <w:p w:rsidR="00355252" w:rsidRDefault="00355252" w:rsidP="00680732">
            <w:pPr>
              <w:rPr>
                <w:b/>
                <w:bCs/>
                <w:sz w:val="16"/>
              </w:rPr>
            </w:pPr>
          </w:p>
        </w:tc>
        <w:tc>
          <w:tcPr>
            <w:tcW w:w="1843" w:type="dxa"/>
          </w:tcPr>
          <w:p w:rsidR="00355252" w:rsidRDefault="00355252" w:rsidP="00680732">
            <w:pPr>
              <w:rPr>
                <w:b/>
                <w:bCs/>
                <w:sz w:val="16"/>
              </w:rPr>
            </w:pPr>
          </w:p>
        </w:tc>
      </w:tr>
      <w:tr w:rsidR="00ED0BFC" w:rsidTr="006864C5">
        <w:tc>
          <w:tcPr>
            <w:tcW w:w="1418" w:type="dxa"/>
          </w:tcPr>
          <w:p w:rsidR="00ED0BFC" w:rsidRPr="00ED0BFC" w:rsidRDefault="00ED0BFC" w:rsidP="00680732">
            <w:pPr>
              <w:rPr>
                <w:b/>
                <w:bCs/>
              </w:rPr>
            </w:pPr>
            <w:permStart w:id="861429060" w:edGrp="everyone" w:colFirst="0" w:colLast="0"/>
            <w:permStart w:id="1807843259" w:edGrp="everyone" w:colFirst="1" w:colLast="1"/>
            <w:permStart w:id="1922114454" w:edGrp="everyone" w:colFirst="2" w:colLast="2"/>
            <w:permEnd w:id="162159171"/>
            <w:permEnd w:id="1659659920"/>
            <w:permEnd w:id="595284727"/>
          </w:p>
        </w:tc>
        <w:tc>
          <w:tcPr>
            <w:tcW w:w="6946" w:type="dxa"/>
          </w:tcPr>
          <w:p w:rsidR="00ED0BFC" w:rsidRDefault="00ED0BFC" w:rsidP="00680732">
            <w:pPr>
              <w:rPr>
                <w:b/>
                <w:bCs/>
                <w:sz w:val="16"/>
              </w:rPr>
            </w:pPr>
          </w:p>
        </w:tc>
        <w:tc>
          <w:tcPr>
            <w:tcW w:w="1843" w:type="dxa"/>
          </w:tcPr>
          <w:p w:rsidR="00ED0BFC" w:rsidRDefault="00ED0BFC" w:rsidP="00680732">
            <w:pPr>
              <w:rPr>
                <w:b/>
                <w:bCs/>
                <w:sz w:val="16"/>
              </w:rPr>
            </w:pPr>
          </w:p>
        </w:tc>
      </w:tr>
      <w:tr w:rsidR="00ED0BFC" w:rsidTr="006864C5">
        <w:tc>
          <w:tcPr>
            <w:tcW w:w="1418" w:type="dxa"/>
          </w:tcPr>
          <w:p w:rsidR="00ED0BFC" w:rsidRPr="00ED0BFC" w:rsidRDefault="00ED0BFC" w:rsidP="00680732">
            <w:pPr>
              <w:rPr>
                <w:b/>
                <w:bCs/>
              </w:rPr>
            </w:pPr>
            <w:permStart w:id="10843030" w:edGrp="everyone" w:colFirst="0" w:colLast="0"/>
            <w:permStart w:id="2126017456" w:edGrp="everyone" w:colFirst="1" w:colLast="1"/>
            <w:permStart w:id="1046556105" w:edGrp="everyone" w:colFirst="2" w:colLast="2"/>
            <w:permEnd w:id="861429060"/>
            <w:permEnd w:id="1807843259"/>
            <w:permEnd w:id="1922114454"/>
          </w:p>
        </w:tc>
        <w:tc>
          <w:tcPr>
            <w:tcW w:w="6946" w:type="dxa"/>
          </w:tcPr>
          <w:p w:rsidR="00ED0BFC" w:rsidRDefault="00ED0BFC" w:rsidP="00680732">
            <w:pPr>
              <w:rPr>
                <w:b/>
                <w:bCs/>
                <w:sz w:val="16"/>
              </w:rPr>
            </w:pPr>
          </w:p>
        </w:tc>
        <w:tc>
          <w:tcPr>
            <w:tcW w:w="1843" w:type="dxa"/>
          </w:tcPr>
          <w:p w:rsidR="00ED0BFC" w:rsidRDefault="00ED0BFC" w:rsidP="00680732">
            <w:pPr>
              <w:rPr>
                <w:b/>
                <w:bCs/>
                <w:sz w:val="16"/>
              </w:rPr>
            </w:pPr>
          </w:p>
        </w:tc>
      </w:tr>
      <w:permEnd w:id="10843030"/>
      <w:permEnd w:id="2126017456"/>
      <w:permEnd w:id="1046556105"/>
      <w:tr w:rsidR="00355252" w:rsidTr="006864C5">
        <w:tc>
          <w:tcPr>
            <w:tcW w:w="8364" w:type="dxa"/>
            <w:gridSpan w:val="2"/>
            <w:vAlign w:val="center"/>
          </w:tcPr>
          <w:p w:rsidR="00355252" w:rsidRPr="00D33317" w:rsidRDefault="004F7B1F" w:rsidP="004F7B1F">
            <w:pPr>
              <w:jc w:val="right"/>
              <w:rPr>
                <w:b/>
                <w:bCs/>
                <w:sz w:val="22"/>
                <w:szCs w:val="22"/>
              </w:rPr>
            </w:pPr>
            <w:r>
              <w:rPr>
                <w:b/>
                <w:bCs/>
                <w:sz w:val="22"/>
                <w:szCs w:val="22"/>
              </w:rPr>
              <w:t>MONTANT TOTAL DEMAND</w:t>
            </w:r>
            <w:r w:rsidRPr="004F7B1F">
              <w:rPr>
                <w:b/>
                <w:bCs/>
                <w:sz w:val="22"/>
                <w:szCs w:val="22"/>
              </w:rPr>
              <w:t>É (</w:t>
            </w:r>
            <w:r w:rsidRPr="004F7B1F">
              <w:rPr>
                <w:b/>
                <w:bCs/>
                <w:i/>
                <w:sz w:val="22"/>
                <w:szCs w:val="22"/>
              </w:rPr>
              <w:t>REQUIS</w:t>
            </w:r>
            <w:r w:rsidRPr="004F7B1F">
              <w:rPr>
                <w:b/>
                <w:bCs/>
                <w:sz w:val="22"/>
                <w:szCs w:val="22"/>
              </w:rPr>
              <w:t>)</w:t>
            </w:r>
          </w:p>
        </w:tc>
        <w:tc>
          <w:tcPr>
            <w:tcW w:w="1843" w:type="dxa"/>
          </w:tcPr>
          <w:p w:rsidR="00355252" w:rsidRPr="00355252" w:rsidRDefault="00355252" w:rsidP="00680732">
            <w:pPr>
              <w:rPr>
                <w:b/>
                <w:bCs/>
              </w:rPr>
            </w:pPr>
            <w:r>
              <w:rPr>
                <w:b/>
                <w:bCs/>
              </w:rPr>
              <w:t xml:space="preserve">$ </w:t>
            </w:r>
            <w:permStart w:id="1269522566" w:edGrp="everyone"/>
            <w:permEnd w:id="1269522566"/>
          </w:p>
        </w:tc>
      </w:tr>
    </w:tbl>
    <w:p w:rsidR="00ED0BFC" w:rsidRDefault="00ED0BFC" w:rsidP="00680732">
      <w:pPr>
        <w:rPr>
          <w:b/>
          <w:bCs/>
          <w:sz w:val="16"/>
        </w:rPr>
      </w:pPr>
    </w:p>
    <w:tbl>
      <w:tblPr>
        <w:tblStyle w:val="TableGrid"/>
        <w:tblW w:w="0" w:type="auto"/>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7"/>
      </w:tblGrid>
      <w:tr w:rsidR="00D33317" w:rsidRPr="00D33317" w:rsidTr="006864C5">
        <w:tc>
          <w:tcPr>
            <w:tcW w:w="10207" w:type="dxa"/>
          </w:tcPr>
          <w:p w:rsidR="00D33317" w:rsidRPr="002C0B92" w:rsidRDefault="00D33317" w:rsidP="00680732">
            <w:pPr>
              <w:rPr>
                <w:bCs/>
                <w:i/>
                <w:sz w:val="16"/>
                <w:szCs w:val="16"/>
              </w:rPr>
            </w:pPr>
            <w:r w:rsidRPr="002C0B92">
              <w:rPr>
                <w:bCs/>
                <w:i/>
                <w:sz w:val="16"/>
                <w:szCs w:val="16"/>
              </w:rPr>
              <w:t>*</w:t>
            </w:r>
            <w:r w:rsidR="0051001C" w:rsidRPr="0051001C">
              <w:rPr>
                <w:bCs/>
                <w:i/>
                <w:sz w:val="16"/>
                <w:szCs w:val="16"/>
              </w:rPr>
              <w:t>La valeur des marchandises représente le coût des marchandises du demandeur, et non le prix de détail ou de la facture. Pour étayer cela, le demandeur est tenu de soumettre la facture ou les coûts de fabrication de son fournisseur.</w:t>
            </w:r>
          </w:p>
        </w:tc>
      </w:tr>
    </w:tbl>
    <w:p w:rsidR="00D33317" w:rsidRDefault="00D33317" w:rsidP="00680732">
      <w:pPr>
        <w:rPr>
          <w:b/>
          <w:bCs/>
          <w:sz w:val="16"/>
        </w:rPr>
      </w:pPr>
    </w:p>
    <w:tbl>
      <w:tblPr>
        <w:tblStyle w:val="TableGrid"/>
        <w:tblW w:w="0" w:type="auto"/>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5670"/>
        <w:gridCol w:w="3686"/>
      </w:tblGrid>
      <w:tr w:rsidR="00200C7C" w:rsidTr="006864C5">
        <w:tc>
          <w:tcPr>
            <w:tcW w:w="10207" w:type="dxa"/>
            <w:gridSpan w:val="3"/>
          </w:tcPr>
          <w:p w:rsidR="00200C7C" w:rsidRPr="00355252" w:rsidRDefault="00200C7C" w:rsidP="009958F3">
            <w:pPr>
              <w:rPr>
                <w:b/>
                <w:bCs/>
                <w:sz w:val="20"/>
                <w:szCs w:val="20"/>
              </w:rPr>
            </w:pPr>
            <w:r>
              <w:rPr>
                <w:b/>
                <w:bCs/>
                <w:sz w:val="20"/>
                <w:szCs w:val="20"/>
              </w:rPr>
              <w:t>SALVAGE:</w:t>
            </w:r>
          </w:p>
        </w:tc>
      </w:tr>
      <w:tr w:rsidR="002C0B92" w:rsidTr="006864C5">
        <w:tc>
          <w:tcPr>
            <w:tcW w:w="10207" w:type="dxa"/>
            <w:gridSpan w:val="3"/>
          </w:tcPr>
          <w:p w:rsidR="002C0B92" w:rsidRPr="002C0B92" w:rsidRDefault="00202602" w:rsidP="00202602">
            <w:pPr>
              <w:pStyle w:val="NormalWeb"/>
              <w:shd w:val="clear" w:color="auto" w:fill="FFFFFF"/>
              <w:textAlignment w:val="baseline"/>
              <w:rPr>
                <w:b/>
                <w:bCs/>
                <w:sz w:val="16"/>
                <w:szCs w:val="16"/>
              </w:rPr>
            </w:pPr>
            <w:r w:rsidRPr="00202602">
              <w:rPr>
                <w:i/>
                <w:color w:val="000000"/>
                <w:sz w:val="16"/>
                <w:szCs w:val="16"/>
              </w:rPr>
              <w:t>Légalement, en tant que propriétaire du fret, vous devez faire ce que vous pouvez pour minimiser la perte. Une fois que la responsabilité a été établie, vous pouvez réduire la perte en gardant le fret endommagé pour un prix réduit (une allocation) ou faire réparer les marchandises. Réduire la perte permettra d'accélérer le règlement de votre demande.</w:t>
            </w:r>
            <w:r>
              <w:rPr>
                <w:i/>
                <w:color w:val="000000"/>
                <w:sz w:val="16"/>
                <w:szCs w:val="16"/>
              </w:rPr>
              <w:t xml:space="preserve">  </w:t>
            </w:r>
            <w:r w:rsidRPr="00202602">
              <w:rPr>
                <w:i/>
                <w:color w:val="000000"/>
                <w:sz w:val="16"/>
                <w:szCs w:val="16"/>
              </w:rPr>
              <w:t>Si un transporteur est responsable des dommages causés à un envoi et compense le demandeur, le transporteur a droit à la possession du produit à des fins de sauvetage. Si le fret endommagé n'est pas disponible, la réclamation est considérée comme non valide et le transporteur n'est pas tenu d'indemniser le demandeur.Dans le cas où le demandeur exige que le produit récupérable soit détruit, il doit en informer le transporteur par écrit. Lors de cette notification, le produit sera détruit; Cependant, le transporteur se réserve le droit de réduire le paiement de la demande d'un montant égal à la valeur du sauvetage du produit détruit.</w:t>
            </w:r>
            <w:r w:rsidR="002C0B92" w:rsidRPr="002C0B92">
              <w:rPr>
                <w:i/>
                <w:color w:val="000000"/>
                <w:sz w:val="16"/>
                <w:szCs w:val="16"/>
              </w:rPr>
              <w:t>.</w:t>
            </w:r>
          </w:p>
        </w:tc>
        <w:bookmarkStart w:id="0" w:name="_GoBack"/>
        <w:bookmarkEnd w:id="0"/>
      </w:tr>
      <w:tr w:rsidR="00200C7C" w:rsidTr="006864C5">
        <w:permStart w:id="1046555875" w:edGrp="everyone" w:displacedByCustomXml="next"/>
        <w:sdt>
          <w:sdtPr>
            <w:rPr>
              <w:b/>
              <w:bCs/>
              <w:sz w:val="16"/>
            </w:rPr>
            <w:id w:val="-326818097"/>
            <w14:checkbox>
              <w14:checked w14:val="0"/>
              <w14:checkedState w14:val="2612" w14:font="MS Gothic"/>
              <w14:uncheckedState w14:val="2610" w14:font="MS Gothic"/>
            </w14:checkbox>
          </w:sdtPr>
          <w:sdtEndPr/>
          <w:sdtContent>
            <w:tc>
              <w:tcPr>
                <w:tcW w:w="851" w:type="dxa"/>
              </w:tcPr>
              <w:p w:rsidR="00200C7C" w:rsidRDefault="004C4E8F" w:rsidP="009958F3">
                <w:pPr>
                  <w:jc w:val="center"/>
                  <w:rPr>
                    <w:b/>
                    <w:bCs/>
                    <w:sz w:val="16"/>
                  </w:rPr>
                </w:pPr>
                <w:r>
                  <w:rPr>
                    <w:rFonts w:ascii="MS Gothic" w:eastAsia="MS Gothic" w:hAnsi="MS Gothic" w:hint="eastAsia"/>
                    <w:b/>
                    <w:bCs/>
                    <w:sz w:val="16"/>
                  </w:rPr>
                  <w:t>☐</w:t>
                </w:r>
              </w:p>
            </w:tc>
          </w:sdtContent>
        </w:sdt>
        <w:permEnd w:id="1046555875" w:displacedByCustomXml="prev"/>
        <w:tc>
          <w:tcPr>
            <w:tcW w:w="9356" w:type="dxa"/>
            <w:gridSpan w:val="2"/>
          </w:tcPr>
          <w:p w:rsidR="00200C7C" w:rsidRPr="00355252" w:rsidRDefault="004F7B1F" w:rsidP="009958F3">
            <w:pPr>
              <w:rPr>
                <w:sz w:val="16"/>
              </w:rPr>
            </w:pPr>
            <w:r w:rsidRPr="004F7B1F">
              <w:rPr>
                <w:sz w:val="16"/>
              </w:rPr>
              <w:t>FRET DISPONIBLE POUR PICK UP</w:t>
            </w:r>
          </w:p>
        </w:tc>
      </w:tr>
      <w:tr w:rsidR="00200C7C" w:rsidTr="006864C5">
        <w:permStart w:id="60775680" w:edGrp="everyone" w:displacedByCustomXml="next"/>
        <w:sdt>
          <w:sdtPr>
            <w:rPr>
              <w:b/>
              <w:bCs/>
              <w:sz w:val="16"/>
            </w:rPr>
            <w:id w:val="601925755"/>
            <w14:checkbox>
              <w14:checked w14:val="0"/>
              <w14:checkedState w14:val="2612" w14:font="MS Gothic"/>
              <w14:uncheckedState w14:val="2610" w14:font="MS Gothic"/>
            </w14:checkbox>
          </w:sdtPr>
          <w:sdtEndPr/>
          <w:sdtContent>
            <w:tc>
              <w:tcPr>
                <w:tcW w:w="851" w:type="dxa"/>
              </w:tcPr>
              <w:p w:rsidR="00200C7C" w:rsidRDefault="004C4E8F" w:rsidP="009958F3">
                <w:pPr>
                  <w:jc w:val="center"/>
                  <w:rPr>
                    <w:b/>
                    <w:bCs/>
                    <w:sz w:val="16"/>
                  </w:rPr>
                </w:pPr>
                <w:r>
                  <w:rPr>
                    <w:rFonts w:ascii="MS Gothic" w:eastAsia="MS Gothic" w:hAnsi="MS Gothic" w:hint="eastAsia"/>
                    <w:b/>
                    <w:bCs/>
                    <w:sz w:val="16"/>
                  </w:rPr>
                  <w:t>☐</w:t>
                </w:r>
              </w:p>
            </w:tc>
          </w:sdtContent>
        </w:sdt>
        <w:permEnd w:id="60775680" w:displacedByCustomXml="prev"/>
        <w:tc>
          <w:tcPr>
            <w:tcW w:w="9356" w:type="dxa"/>
            <w:gridSpan w:val="2"/>
          </w:tcPr>
          <w:p w:rsidR="00200C7C" w:rsidRDefault="0051001C" w:rsidP="009958F3">
            <w:pPr>
              <w:rPr>
                <w:b/>
                <w:bCs/>
                <w:sz w:val="16"/>
              </w:rPr>
            </w:pPr>
            <w:r w:rsidRPr="0051001C">
              <w:rPr>
                <w:sz w:val="16"/>
              </w:rPr>
              <w:t>FRET DISPONIBLE POUR L'INSPECTION</w:t>
            </w:r>
          </w:p>
        </w:tc>
      </w:tr>
      <w:tr w:rsidR="00D33317" w:rsidTr="00202602">
        <w:permStart w:id="407054875" w:edGrp="everyone" w:displacedByCustomXml="next"/>
        <w:sdt>
          <w:sdtPr>
            <w:rPr>
              <w:b/>
              <w:bCs/>
              <w:sz w:val="16"/>
            </w:rPr>
            <w:id w:val="-823509945"/>
            <w14:checkbox>
              <w14:checked w14:val="0"/>
              <w14:checkedState w14:val="2612" w14:font="MS Gothic"/>
              <w14:uncheckedState w14:val="2610" w14:font="MS Gothic"/>
            </w14:checkbox>
          </w:sdtPr>
          <w:sdtEndPr/>
          <w:sdtContent>
            <w:tc>
              <w:tcPr>
                <w:tcW w:w="851" w:type="dxa"/>
              </w:tcPr>
              <w:p w:rsidR="00D33317" w:rsidRDefault="004C4E8F" w:rsidP="009958F3">
                <w:pPr>
                  <w:jc w:val="center"/>
                  <w:rPr>
                    <w:b/>
                    <w:bCs/>
                    <w:sz w:val="16"/>
                  </w:rPr>
                </w:pPr>
                <w:r>
                  <w:rPr>
                    <w:rFonts w:ascii="MS Gothic" w:eastAsia="MS Gothic" w:hAnsi="MS Gothic" w:hint="eastAsia"/>
                    <w:b/>
                    <w:bCs/>
                    <w:sz w:val="16"/>
                  </w:rPr>
                  <w:t>☐</w:t>
                </w:r>
              </w:p>
            </w:tc>
          </w:sdtContent>
        </w:sdt>
        <w:permEnd w:id="407054875" w:displacedByCustomXml="prev"/>
        <w:tc>
          <w:tcPr>
            <w:tcW w:w="5670" w:type="dxa"/>
          </w:tcPr>
          <w:p w:rsidR="00D33317" w:rsidRDefault="00793FDF" w:rsidP="009958F3">
            <w:pPr>
              <w:rPr>
                <w:b/>
                <w:bCs/>
                <w:sz w:val="16"/>
              </w:rPr>
            </w:pPr>
            <w:r w:rsidRPr="00793FDF">
              <w:rPr>
                <w:sz w:val="16"/>
              </w:rPr>
              <w:t>REMPLACEMENT ENVOYÉ. SI OUI, FOURNIR UN NUMÉRO DE SUIVI</w:t>
            </w:r>
          </w:p>
        </w:tc>
        <w:sdt>
          <w:sdtPr>
            <w:rPr>
              <w:b/>
              <w:bCs/>
              <w:sz w:val="20"/>
              <w:szCs w:val="20"/>
            </w:rPr>
            <w:id w:val="1193036522"/>
            <w:placeholder>
              <w:docPart w:val="5A5409ECCBBB405FB3A388196FA29D91"/>
            </w:placeholder>
            <w:showingPlcHdr/>
            <w:text/>
          </w:sdtPr>
          <w:sdtEndPr/>
          <w:sdtContent>
            <w:permStart w:id="1913353640" w:edGrp="everyone" w:displacedByCustomXml="prev"/>
            <w:tc>
              <w:tcPr>
                <w:tcW w:w="3686" w:type="dxa"/>
              </w:tcPr>
              <w:p w:rsidR="00D33317" w:rsidRPr="00ED0BFC" w:rsidRDefault="00D33317" w:rsidP="009958F3">
                <w:pPr>
                  <w:rPr>
                    <w:b/>
                    <w:bCs/>
                    <w:sz w:val="20"/>
                    <w:szCs w:val="20"/>
                  </w:rPr>
                </w:pPr>
                <w:r w:rsidRPr="00ED0BFC">
                  <w:rPr>
                    <w:rStyle w:val="PlaceholderText"/>
                    <w:sz w:val="20"/>
                    <w:szCs w:val="20"/>
                  </w:rPr>
                  <w:t>Click here to enter text.</w:t>
                </w:r>
              </w:p>
            </w:tc>
            <w:permEnd w:id="1913353640" w:displacedByCustomXml="next"/>
          </w:sdtContent>
        </w:sdt>
      </w:tr>
    </w:tbl>
    <w:p w:rsidR="00D33317" w:rsidRDefault="00D33317" w:rsidP="00D33317">
      <w:pPr>
        <w:rPr>
          <w:b/>
          <w:bCs/>
          <w:sz w:val="16"/>
        </w:rPr>
      </w:pPr>
    </w:p>
    <w:tbl>
      <w:tblPr>
        <w:tblStyle w:val="TableGrid"/>
        <w:tblW w:w="0" w:type="auto"/>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7"/>
      </w:tblGrid>
      <w:tr w:rsidR="002C0B92" w:rsidTr="006864C5">
        <w:tc>
          <w:tcPr>
            <w:tcW w:w="10207" w:type="dxa"/>
          </w:tcPr>
          <w:p w:rsidR="002C0B92" w:rsidRPr="004F7B1F" w:rsidRDefault="004F7B1F" w:rsidP="004F7B1F">
            <w:pPr>
              <w:pStyle w:val="HTMLPreformatted"/>
              <w:shd w:val="clear" w:color="auto" w:fill="FFFFFF"/>
              <w:rPr>
                <w:rFonts w:ascii="Times New Roman" w:hAnsi="Times New Roman" w:cs="Times New Roman"/>
                <w:b/>
                <w:color w:val="212121"/>
              </w:rPr>
            </w:pPr>
            <w:r w:rsidRPr="004F7B1F">
              <w:rPr>
                <w:rFonts w:ascii="Times New Roman" w:hAnsi="Times New Roman" w:cs="Times New Roman"/>
                <w:b/>
                <w:color w:val="212121"/>
                <w:lang w:val="fr-FR"/>
              </w:rPr>
              <w:t>FRAIS DE TRANSPORT</w:t>
            </w:r>
            <w:r w:rsidR="002C0B92" w:rsidRPr="004F7B1F">
              <w:rPr>
                <w:rFonts w:ascii="Times New Roman" w:hAnsi="Times New Roman" w:cs="Times New Roman"/>
                <w:b/>
                <w:bCs/>
              </w:rPr>
              <w:t>:</w:t>
            </w:r>
          </w:p>
        </w:tc>
      </w:tr>
      <w:tr w:rsidR="002C0B92" w:rsidTr="006864C5">
        <w:tc>
          <w:tcPr>
            <w:tcW w:w="10207" w:type="dxa"/>
          </w:tcPr>
          <w:p w:rsidR="002C0B92" w:rsidRPr="0051001C" w:rsidRDefault="001F1B3D" w:rsidP="00883FC0">
            <w:pPr>
              <w:pStyle w:val="HTMLPreformatted"/>
              <w:shd w:val="clear" w:color="auto" w:fill="FFFFFF"/>
              <w:rPr>
                <w:rFonts w:ascii="Times New Roman" w:hAnsi="Times New Roman" w:cs="Times New Roman"/>
                <w:color w:val="212121"/>
                <w:sz w:val="16"/>
                <w:szCs w:val="16"/>
              </w:rPr>
            </w:pPr>
            <w:r>
              <w:rPr>
                <w:rFonts w:ascii="Times New Roman" w:hAnsi="Times New Roman" w:cs="Times New Roman"/>
                <w:color w:val="212121"/>
                <w:sz w:val="16"/>
                <w:szCs w:val="16"/>
                <w:lang w:val="fr-FR"/>
              </w:rPr>
              <w:t>L</w:t>
            </w:r>
            <w:r w:rsidRPr="001F1B3D">
              <w:rPr>
                <w:rFonts w:ascii="Times New Roman" w:hAnsi="Times New Roman" w:cs="Times New Roman"/>
                <w:color w:val="212121"/>
                <w:sz w:val="16"/>
                <w:szCs w:val="16"/>
                <w:lang w:val="fr-FR"/>
              </w:rPr>
              <w:t xml:space="preserve">es frais de transport sur l'envoi original sont exigibles et doivent toujours être payés avant que nous puissions régler votre demande. </w:t>
            </w:r>
            <w:r>
              <w:rPr>
                <w:rFonts w:ascii="Times New Roman" w:hAnsi="Times New Roman" w:cs="Times New Roman"/>
                <w:color w:val="212121"/>
                <w:sz w:val="16"/>
                <w:szCs w:val="16"/>
                <w:lang w:val="fr-FR"/>
              </w:rPr>
              <w:t xml:space="preserve">National Fast Freight </w:t>
            </w:r>
            <w:r w:rsidR="00883FC0">
              <w:rPr>
                <w:rFonts w:ascii="Times New Roman" w:hAnsi="Times New Roman" w:cs="Times New Roman"/>
                <w:color w:val="212121"/>
                <w:sz w:val="16"/>
                <w:szCs w:val="16"/>
                <w:lang w:val="fr-FR"/>
              </w:rPr>
              <w:t xml:space="preserve">(NFF) </w:t>
            </w:r>
            <w:r>
              <w:rPr>
                <w:rFonts w:ascii="Times New Roman" w:hAnsi="Times New Roman" w:cs="Times New Roman"/>
                <w:color w:val="212121"/>
                <w:sz w:val="16"/>
                <w:szCs w:val="16"/>
                <w:lang w:val="fr-FR"/>
              </w:rPr>
              <w:t>a besoin du</w:t>
            </w:r>
            <w:r w:rsidRPr="001F1B3D">
              <w:rPr>
                <w:rFonts w:ascii="Times New Roman" w:hAnsi="Times New Roman" w:cs="Times New Roman"/>
                <w:color w:val="212121"/>
                <w:sz w:val="16"/>
                <w:szCs w:val="16"/>
                <w:lang w:val="fr-FR"/>
              </w:rPr>
              <w:t xml:space="preserve"> numéro de probabilité d'expédition de remplacement, </w:t>
            </w:r>
            <w:r w:rsidR="0051001C" w:rsidRPr="0051001C">
              <w:rPr>
                <w:rFonts w:ascii="Times New Roman" w:hAnsi="Times New Roman" w:cs="Times New Roman"/>
                <w:color w:val="212121"/>
                <w:sz w:val="16"/>
                <w:szCs w:val="16"/>
                <w:lang w:val="fr-FR"/>
              </w:rPr>
              <w:t>afin que les frais de remplacement soient versés et ajoutés à la demande de fret initiale.</w:t>
            </w:r>
            <w:r w:rsidR="0051001C">
              <w:rPr>
                <w:rFonts w:ascii="Times New Roman" w:hAnsi="Times New Roman" w:cs="Times New Roman"/>
                <w:color w:val="212121"/>
                <w:sz w:val="16"/>
                <w:szCs w:val="16"/>
                <w:lang w:val="fr-FR"/>
              </w:rPr>
              <w:t xml:space="preserve"> </w:t>
            </w:r>
            <w:r w:rsidRPr="001F1B3D">
              <w:rPr>
                <w:rFonts w:ascii="Times New Roman" w:hAnsi="Times New Roman" w:cs="Times New Roman"/>
                <w:color w:val="212121"/>
                <w:sz w:val="16"/>
                <w:szCs w:val="16"/>
                <w:lang w:val="fr-FR"/>
              </w:rPr>
              <w:t xml:space="preserve">Remarque: L'envoi de remplacement doit se déplacer avec </w:t>
            </w:r>
            <w:r w:rsidR="00883FC0">
              <w:rPr>
                <w:rFonts w:ascii="Times New Roman" w:hAnsi="Times New Roman" w:cs="Times New Roman"/>
                <w:color w:val="212121"/>
                <w:sz w:val="16"/>
                <w:szCs w:val="16"/>
                <w:lang w:val="fr-FR"/>
              </w:rPr>
              <w:t>NFF</w:t>
            </w:r>
            <w:r w:rsidRPr="001F1B3D">
              <w:rPr>
                <w:rFonts w:ascii="Times New Roman" w:hAnsi="Times New Roman" w:cs="Times New Roman"/>
                <w:color w:val="212121"/>
                <w:sz w:val="16"/>
                <w:szCs w:val="16"/>
                <w:lang w:val="fr-FR"/>
              </w:rPr>
              <w:t>. Seul la partie payante des frais de transport peut demander la marchandise.</w:t>
            </w:r>
          </w:p>
        </w:tc>
      </w:tr>
    </w:tbl>
    <w:p w:rsidR="002C0B92" w:rsidRDefault="002C0B92" w:rsidP="00D33317">
      <w:pPr>
        <w:rPr>
          <w:b/>
          <w:bCs/>
          <w:sz w:val="16"/>
        </w:rPr>
      </w:pPr>
    </w:p>
    <w:tbl>
      <w:tblPr>
        <w:tblStyle w:val="TableGrid"/>
        <w:tblW w:w="0" w:type="auto"/>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9356"/>
      </w:tblGrid>
      <w:tr w:rsidR="00355252" w:rsidTr="006864C5">
        <w:tc>
          <w:tcPr>
            <w:tcW w:w="10207" w:type="dxa"/>
            <w:gridSpan w:val="2"/>
          </w:tcPr>
          <w:p w:rsidR="00355252" w:rsidRPr="001F1B3D" w:rsidRDefault="001F1B3D" w:rsidP="00680732">
            <w:pPr>
              <w:rPr>
                <w:b/>
                <w:bCs/>
                <w:sz w:val="20"/>
                <w:szCs w:val="20"/>
                <w:lang w:val="fr-FR"/>
              </w:rPr>
            </w:pPr>
            <w:r w:rsidRPr="001F1B3D">
              <w:rPr>
                <w:b/>
                <w:bCs/>
                <w:sz w:val="20"/>
                <w:szCs w:val="20"/>
                <w:lang w:val="fr-FR"/>
              </w:rPr>
              <w:t xml:space="preserve">VEUILLEZ CONSULTER LA LISTE </w:t>
            </w:r>
            <w:smartTag w:uri="urn:schemas-microsoft-com:office:smarttags" w:element="stockticker">
              <w:r w:rsidRPr="001F1B3D">
                <w:rPr>
                  <w:b/>
                  <w:bCs/>
                  <w:sz w:val="20"/>
                  <w:szCs w:val="20"/>
                  <w:lang w:val="fr-FR"/>
                </w:rPr>
                <w:t>DES</w:t>
              </w:r>
            </w:smartTag>
            <w:r w:rsidRPr="001F1B3D">
              <w:rPr>
                <w:b/>
                <w:bCs/>
                <w:sz w:val="20"/>
                <w:szCs w:val="20"/>
                <w:lang w:val="fr-FR"/>
              </w:rPr>
              <w:t xml:space="preserve"> DOCUMENTS REQUIS CI-DESSOUS POUR VOUS ASSURER QUE VOTRE DEMANDE EST COMPLÈTE :</w:t>
            </w:r>
          </w:p>
        </w:tc>
      </w:tr>
      <w:tr w:rsidR="00355252" w:rsidTr="006864C5">
        <w:permStart w:id="1498960349" w:edGrp="everyone" w:colFirst="0" w:colLast="0" w:displacedByCustomXml="next"/>
        <w:sdt>
          <w:sdtPr>
            <w:rPr>
              <w:b/>
              <w:bCs/>
              <w:sz w:val="16"/>
            </w:rPr>
            <w:id w:val="-1184430225"/>
            <w14:checkbox>
              <w14:checked w14:val="0"/>
              <w14:checkedState w14:val="2612" w14:font="MS Gothic"/>
              <w14:uncheckedState w14:val="2610" w14:font="MS Gothic"/>
            </w14:checkbox>
          </w:sdtPr>
          <w:sdtEndPr/>
          <w:sdtContent>
            <w:tc>
              <w:tcPr>
                <w:tcW w:w="851" w:type="dxa"/>
              </w:tcPr>
              <w:p w:rsidR="00355252" w:rsidRDefault="004C4E8F" w:rsidP="00355252">
                <w:pPr>
                  <w:jc w:val="center"/>
                  <w:rPr>
                    <w:b/>
                    <w:bCs/>
                    <w:sz w:val="16"/>
                  </w:rPr>
                </w:pPr>
                <w:r>
                  <w:rPr>
                    <w:rFonts w:ascii="MS Gothic" w:eastAsia="MS Gothic" w:hAnsi="MS Gothic" w:hint="eastAsia"/>
                    <w:b/>
                    <w:bCs/>
                    <w:sz w:val="16"/>
                  </w:rPr>
                  <w:t>☐</w:t>
                </w:r>
              </w:p>
            </w:tc>
          </w:sdtContent>
        </w:sdt>
        <w:tc>
          <w:tcPr>
            <w:tcW w:w="9356" w:type="dxa"/>
          </w:tcPr>
          <w:p w:rsidR="00355252" w:rsidRPr="00355252" w:rsidRDefault="001F1B3D" w:rsidP="00680732">
            <w:pPr>
              <w:rPr>
                <w:sz w:val="16"/>
              </w:rPr>
            </w:pPr>
            <w:r w:rsidRPr="00251629">
              <w:rPr>
                <w:sz w:val="16"/>
                <w:lang w:val="fr-FR"/>
              </w:rPr>
              <w:t>COPIE DU CONNAISSEMENT</w:t>
            </w:r>
          </w:p>
        </w:tc>
      </w:tr>
      <w:tr w:rsidR="00355252" w:rsidTr="006864C5">
        <w:permEnd w:id="1498960349" w:displacedByCustomXml="next"/>
        <w:permStart w:id="1848656058" w:edGrp="everyone" w:colFirst="0" w:colLast="0" w:displacedByCustomXml="next"/>
        <w:sdt>
          <w:sdtPr>
            <w:rPr>
              <w:b/>
              <w:bCs/>
              <w:sz w:val="16"/>
            </w:rPr>
            <w:id w:val="2091268428"/>
            <w14:checkbox>
              <w14:checked w14:val="0"/>
              <w14:checkedState w14:val="2612" w14:font="MS Gothic"/>
              <w14:uncheckedState w14:val="2610" w14:font="MS Gothic"/>
            </w14:checkbox>
          </w:sdtPr>
          <w:sdtEndPr/>
          <w:sdtContent>
            <w:tc>
              <w:tcPr>
                <w:tcW w:w="851" w:type="dxa"/>
              </w:tcPr>
              <w:p w:rsidR="00355252" w:rsidRDefault="00355252" w:rsidP="00355252">
                <w:pPr>
                  <w:jc w:val="center"/>
                  <w:rPr>
                    <w:b/>
                    <w:bCs/>
                    <w:sz w:val="16"/>
                  </w:rPr>
                </w:pPr>
                <w:r>
                  <w:rPr>
                    <w:rFonts w:ascii="MS Gothic" w:eastAsia="MS Gothic" w:hAnsi="MS Gothic" w:hint="eastAsia"/>
                    <w:b/>
                    <w:bCs/>
                    <w:sz w:val="16"/>
                  </w:rPr>
                  <w:t>☐</w:t>
                </w:r>
              </w:p>
            </w:tc>
          </w:sdtContent>
        </w:sdt>
        <w:tc>
          <w:tcPr>
            <w:tcW w:w="9356" w:type="dxa"/>
          </w:tcPr>
          <w:p w:rsidR="00355252" w:rsidRDefault="001F1B3D" w:rsidP="00680732">
            <w:pPr>
              <w:rPr>
                <w:b/>
                <w:bCs/>
                <w:sz w:val="16"/>
              </w:rPr>
            </w:pPr>
            <w:r w:rsidRPr="00251629">
              <w:rPr>
                <w:sz w:val="16"/>
                <w:lang w:val="fr-FR"/>
              </w:rPr>
              <w:t>COPIE DU RAPPORT D’INSPECTION</w:t>
            </w:r>
          </w:p>
        </w:tc>
      </w:tr>
      <w:tr w:rsidR="00355252" w:rsidTr="006864C5">
        <w:permEnd w:id="1848656058" w:displacedByCustomXml="next"/>
        <w:permStart w:id="1190885512" w:edGrp="everyone" w:colFirst="0" w:colLast="0" w:displacedByCustomXml="next"/>
        <w:sdt>
          <w:sdtPr>
            <w:rPr>
              <w:b/>
              <w:bCs/>
              <w:sz w:val="16"/>
            </w:rPr>
            <w:id w:val="1767196117"/>
            <w14:checkbox>
              <w14:checked w14:val="0"/>
              <w14:checkedState w14:val="2612" w14:font="MS Gothic"/>
              <w14:uncheckedState w14:val="2610" w14:font="MS Gothic"/>
            </w14:checkbox>
          </w:sdtPr>
          <w:sdtEndPr/>
          <w:sdtContent>
            <w:tc>
              <w:tcPr>
                <w:tcW w:w="851" w:type="dxa"/>
              </w:tcPr>
              <w:p w:rsidR="00355252" w:rsidRDefault="00355252" w:rsidP="00355252">
                <w:pPr>
                  <w:jc w:val="center"/>
                  <w:rPr>
                    <w:b/>
                    <w:bCs/>
                    <w:sz w:val="16"/>
                  </w:rPr>
                </w:pPr>
                <w:r>
                  <w:rPr>
                    <w:rFonts w:ascii="MS Gothic" w:eastAsia="MS Gothic" w:hAnsi="MS Gothic" w:hint="eastAsia"/>
                    <w:b/>
                    <w:bCs/>
                    <w:sz w:val="16"/>
                  </w:rPr>
                  <w:t>☐</w:t>
                </w:r>
              </w:p>
            </w:tc>
          </w:sdtContent>
        </w:sdt>
        <w:tc>
          <w:tcPr>
            <w:tcW w:w="9356" w:type="dxa"/>
          </w:tcPr>
          <w:p w:rsidR="00355252" w:rsidRDefault="001F1B3D" w:rsidP="001F1B3D">
            <w:pPr>
              <w:tabs>
                <w:tab w:val="left" w:pos="6555"/>
              </w:tabs>
              <w:rPr>
                <w:b/>
                <w:bCs/>
                <w:sz w:val="16"/>
              </w:rPr>
            </w:pPr>
            <w:r w:rsidRPr="00251629">
              <w:rPr>
                <w:sz w:val="16"/>
                <w:lang w:val="fr-FR"/>
              </w:rPr>
              <w:t xml:space="preserve">COPIE DE LA FACTURE DU FOURNISSEUR OU DU CERTIFICAT DE TRANSFERT </w:t>
            </w:r>
            <w:smartTag w:uri="urn:schemas-microsoft-com:office:smarttags" w:element="stockticker">
              <w:r w:rsidRPr="00251629">
                <w:rPr>
                  <w:sz w:val="16"/>
                  <w:lang w:val="fr-FR"/>
                </w:rPr>
                <w:t>DES</w:t>
              </w:r>
            </w:smartTag>
            <w:r w:rsidRPr="00251629">
              <w:rPr>
                <w:sz w:val="16"/>
                <w:lang w:val="fr-FR"/>
              </w:rPr>
              <w:t xml:space="preserve"> MARCHANDISES</w:t>
            </w:r>
          </w:p>
        </w:tc>
      </w:tr>
      <w:tr w:rsidR="00355252" w:rsidTr="006864C5">
        <w:permEnd w:id="1190885512" w:displacedByCustomXml="next"/>
        <w:permStart w:id="1278756273" w:edGrp="everyone" w:colFirst="0" w:colLast="0" w:displacedByCustomXml="next"/>
        <w:sdt>
          <w:sdtPr>
            <w:rPr>
              <w:b/>
              <w:bCs/>
              <w:sz w:val="16"/>
            </w:rPr>
            <w:id w:val="1654340948"/>
            <w14:checkbox>
              <w14:checked w14:val="0"/>
              <w14:checkedState w14:val="2612" w14:font="MS Gothic"/>
              <w14:uncheckedState w14:val="2610" w14:font="MS Gothic"/>
            </w14:checkbox>
          </w:sdtPr>
          <w:sdtEndPr/>
          <w:sdtContent>
            <w:tc>
              <w:tcPr>
                <w:tcW w:w="851" w:type="dxa"/>
              </w:tcPr>
              <w:p w:rsidR="00355252" w:rsidRDefault="00355252" w:rsidP="00355252">
                <w:pPr>
                  <w:jc w:val="center"/>
                  <w:rPr>
                    <w:b/>
                    <w:bCs/>
                    <w:sz w:val="16"/>
                  </w:rPr>
                </w:pPr>
                <w:r>
                  <w:rPr>
                    <w:rFonts w:ascii="MS Gothic" w:eastAsia="MS Gothic" w:hAnsi="MS Gothic" w:hint="eastAsia"/>
                    <w:b/>
                    <w:bCs/>
                    <w:sz w:val="16"/>
                  </w:rPr>
                  <w:t>☐</w:t>
                </w:r>
              </w:p>
            </w:tc>
          </w:sdtContent>
        </w:sdt>
        <w:tc>
          <w:tcPr>
            <w:tcW w:w="9356" w:type="dxa"/>
          </w:tcPr>
          <w:p w:rsidR="00355252" w:rsidRDefault="001F1B3D" w:rsidP="00680732">
            <w:pPr>
              <w:rPr>
                <w:b/>
                <w:bCs/>
                <w:sz w:val="16"/>
              </w:rPr>
            </w:pPr>
            <w:r w:rsidRPr="00251629">
              <w:rPr>
                <w:sz w:val="16"/>
                <w:lang w:val="fr-FR"/>
              </w:rPr>
              <w:t>COPIE DU REÇU DE LIVRAISON SIGNÉ</w:t>
            </w:r>
          </w:p>
        </w:tc>
      </w:tr>
      <w:tr w:rsidR="00355252" w:rsidTr="006864C5">
        <w:permEnd w:id="1278756273" w:displacedByCustomXml="next"/>
        <w:permStart w:id="95896086" w:edGrp="everyone" w:colFirst="0" w:colLast="0" w:displacedByCustomXml="next"/>
        <w:sdt>
          <w:sdtPr>
            <w:rPr>
              <w:b/>
              <w:bCs/>
              <w:sz w:val="16"/>
            </w:rPr>
            <w:id w:val="419532688"/>
            <w14:checkbox>
              <w14:checked w14:val="0"/>
              <w14:checkedState w14:val="2612" w14:font="MS Gothic"/>
              <w14:uncheckedState w14:val="2610" w14:font="MS Gothic"/>
            </w14:checkbox>
          </w:sdtPr>
          <w:sdtEndPr/>
          <w:sdtContent>
            <w:tc>
              <w:tcPr>
                <w:tcW w:w="851" w:type="dxa"/>
              </w:tcPr>
              <w:p w:rsidR="00355252" w:rsidRDefault="00355252" w:rsidP="00355252">
                <w:pPr>
                  <w:jc w:val="center"/>
                  <w:rPr>
                    <w:b/>
                    <w:bCs/>
                    <w:sz w:val="16"/>
                  </w:rPr>
                </w:pPr>
                <w:r>
                  <w:rPr>
                    <w:rFonts w:ascii="MS Gothic" w:eastAsia="MS Gothic" w:hAnsi="MS Gothic" w:hint="eastAsia"/>
                    <w:b/>
                    <w:bCs/>
                    <w:sz w:val="16"/>
                  </w:rPr>
                  <w:t>☐</w:t>
                </w:r>
              </w:p>
            </w:tc>
          </w:sdtContent>
        </w:sdt>
        <w:tc>
          <w:tcPr>
            <w:tcW w:w="9356" w:type="dxa"/>
          </w:tcPr>
          <w:p w:rsidR="00355252" w:rsidRPr="001F1B3D" w:rsidRDefault="001F1B3D" w:rsidP="001F1B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z w:val="16"/>
                <w:szCs w:val="16"/>
                <w:lang w:val="en-CA" w:eastAsia="en-CA"/>
              </w:rPr>
            </w:pPr>
            <w:r w:rsidRPr="001F1B3D">
              <w:rPr>
                <w:color w:val="212121"/>
                <w:sz w:val="16"/>
                <w:szCs w:val="16"/>
                <w:lang w:val="fr-FR" w:eastAsia="en-CA"/>
              </w:rPr>
              <w:t>COPIE DE LA CHARGE PAYÉE</w:t>
            </w:r>
          </w:p>
        </w:tc>
      </w:tr>
      <w:tr w:rsidR="00355252" w:rsidTr="006864C5">
        <w:permEnd w:id="95896086" w:displacedByCustomXml="next"/>
        <w:permStart w:id="1032483969" w:edGrp="everyone" w:colFirst="0" w:colLast="0" w:displacedByCustomXml="next"/>
        <w:sdt>
          <w:sdtPr>
            <w:rPr>
              <w:b/>
              <w:bCs/>
              <w:sz w:val="16"/>
            </w:rPr>
            <w:id w:val="-582992720"/>
            <w14:checkbox>
              <w14:checked w14:val="0"/>
              <w14:checkedState w14:val="2612" w14:font="MS Gothic"/>
              <w14:uncheckedState w14:val="2610" w14:font="MS Gothic"/>
            </w14:checkbox>
          </w:sdtPr>
          <w:sdtEndPr/>
          <w:sdtContent>
            <w:tc>
              <w:tcPr>
                <w:tcW w:w="851" w:type="dxa"/>
              </w:tcPr>
              <w:p w:rsidR="00355252" w:rsidRDefault="00355252" w:rsidP="00355252">
                <w:pPr>
                  <w:jc w:val="center"/>
                  <w:rPr>
                    <w:b/>
                    <w:bCs/>
                    <w:sz w:val="16"/>
                  </w:rPr>
                </w:pPr>
                <w:r>
                  <w:rPr>
                    <w:rFonts w:ascii="MS Gothic" w:eastAsia="MS Gothic" w:hAnsi="MS Gothic" w:hint="eastAsia"/>
                    <w:b/>
                    <w:bCs/>
                    <w:sz w:val="16"/>
                  </w:rPr>
                  <w:t>☐</w:t>
                </w:r>
              </w:p>
            </w:tc>
          </w:sdtContent>
        </w:sdt>
        <w:tc>
          <w:tcPr>
            <w:tcW w:w="9356" w:type="dxa"/>
          </w:tcPr>
          <w:p w:rsidR="00355252" w:rsidRDefault="001F1B3D" w:rsidP="00355252">
            <w:pPr>
              <w:rPr>
                <w:sz w:val="16"/>
              </w:rPr>
            </w:pPr>
            <w:r w:rsidRPr="00251629">
              <w:rPr>
                <w:sz w:val="16"/>
                <w:lang w:val="fr-FR"/>
              </w:rPr>
              <w:t>TOUT AUTRE DOCUMENT POUVANT APPUYER VOTRE DEMANDE</w:t>
            </w:r>
          </w:p>
        </w:tc>
      </w:tr>
      <w:permEnd w:id="1032483969"/>
    </w:tbl>
    <w:p w:rsidR="00680732" w:rsidRDefault="00680732" w:rsidP="00680732">
      <w:pPr>
        <w:rPr>
          <w:b/>
          <w:bCs/>
          <w:sz w:val="16"/>
        </w:rPr>
      </w:pPr>
    </w:p>
    <w:tbl>
      <w:tblPr>
        <w:tblStyle w:val="TableGrid"/>
        <w:tblW w:w="0" w:type="auto"/>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4"/>
        <w:gridCol w:w="2394"/>
        <w:gridCol w:w="2394"/>
        <w:gridCol w:w="3025"/>
      </w:tblGrid>
      <w:tr w:rsidR="00E12F32" w:rsidTr="006864C5">
        <w:tc>
          <w:tcPr>
            <w:tcW w:w="2394" w:type="dxa"/>
          </w:tcPr>
          <w:p w:rsidR="00E12F32" w:rsidRDefault="001F1B3D" w:rsidP="001F1B3D">
            <w:pPr>
              <w:rPr>
                <w:b/>
                <w:bCs/>
                <w:sz w:val="16"/>
              </w:rPr>
            </w:pPr>
            <w:permStart w:id="125380456" w:edGrp="everyone" w:colFirst="1" w:colLast="1"/>
            <w:permStart w:id="78671091" w:edGrp="everyone" w:colFirst="3" w:colLast="3"/>
            <w:r>
              <w:rPr>
                <w:b/>
                <w:bCs/>
                <w:sz w:val="16"/>
              </w:rPr>
              <w:t xml:space="preserve">DE: </w:t>
            </w:r>
            <w:r w:rsidRPr="00251629">
              <w:rPr>
                <w:b/>
                <w:bCs/>
                <w:sz w:val="16"/>
                <w:lang w:val="fr-FR"/>
              </w:rPr>
              <w:t>EXPÉDITEUR</w:t>
            </w:r>
          </w:p>
        </w:tc>
        <w:sdt>
          <w:sdtPr>
            <w:rPr>
              <w:b/>
              <w:bCs/>
            </w:rPr>
            <w:id w:val="1762560554"/>
            <w:placeholder>
              <w:docPart w:val="6A6DDF6E16CB4A91AF6593044F24FCD3"/>
            </w:placeholder>
            <w:showingPlcHdr/>
            <w:text/>
          </w:sdtPr>
          <w:sdtEndPr/>
          <w:sdtContent>
            <w:tc>
              <w:tcPr>
                <w:tcW w:w="2394" w:type="dxa"/>
              </w:tcPr>
              <w:p w:rsidR="00E12F32" w:rsidRPr="0025635E" w:rsidRDefault="00E12F32" w:rsidP="009958F3">
                <w:pPr>
                  <w:rPr>
                    <w:b/>
                    <w:bCs/>
                  </w:rPr>
                </w:pPr>
                <w:r w:rsidRPr="00ED0BFC">
                  <w:rPr>
                    <w:rStyle w:val="PlaceholderText"/>
                    <w:sz w:val="20"/>
                    <w:szCs w:val="20"/>
                  </w:rPr>
                  <w:t>Click here to enter text.</w:t>
                </w:r>
              </w:p>
            </w:tc>
          </w:sdtContent>
        </w:sdt>
        <w:tc>
          <w:tcPr>
            <w:tcW w:w="2394" w:type="dxa"/>
          </w:tcPr>
          <w:p w:rsidR="00E12F32" w:rsidRDefault="001F1B3D" w:rsidP="009958F3">
            <w:pPr>
              <w:rPr>
                <w:b/>
                <w:bCs/>
                <w:sz w:val="16"/>
              </w:rPr>
            </w:pPr>
            <w:r w:rsidRPr="00251629">
              <w:rPr>
                <w:b/>
                <w:bCs/>
                <w:sz w:val="16"/>
                <w:lang w:val="fr-FR"/>
              </w:rPr>
              <w:t>À</w:t>
            </w:r>
            <w:r w:rsidR="00202602">
              <w:rPr>
                <w:b/>
                <w:bCs/>
                <w:sz w:val="16"/>
              </w:rPr>
              <w:t xml:space="preserve">: </w:t>
            </w:r>
            <w:r w:rsidRPr="00251629">
              <w:rPr>
                <w:b/>
                <w:bCs/>
                <w:sz w:val="16"/>
                <w:lang w:val="fr-FR"/>
              </w:rPr>
              <w:t>CONSIGNATAIRE</w:t>
            </w:r>
          </w:p>
        </w:tc>
        <w:sdt>
          <w:sdtPr>
            <w:rPr>
              <w:b/>
              <w:bCs/>
            </w:rPr>
            <w:id w:val="-915709136"/>
            <w:placeholder>
              <w:docPart w:val="AADEC68E24E94FC6BC119B5AB03EA47E"/>
            </w:placeholder>
            <w:showingPlcHdr/>
            <w:text/>
          </w:sdtPr>
          <w:sdtEndPr/>
          <w:sdtContent>
            <w:tc>
              <w:tcPr>
                <w:tcW w:w="3025" w:type="dxa"/>
              </w:tcPr>
              <w:p w:rsidR="00E12F32" w:rsidRPr="0025635E" w:rsidRDefault="00E12F32" w:rsidP="009958F3">
                <w:pPr>
                  <w:rPr>
                    <w:b/>
                    <w:bCs/>
                  </w:rPr>
                </w:pPr>
                <w:r w:rsidRPr="00ED0BFC">
                  <w:rPr>
                    <w:rStyle w:val="PlaceholderText"/>
                    <w:sz w:val="20"/>
                    <w:szCs w:val="20"/>
                  </w:rPr>
                  <w:t>Click here to enter text.</w:t>
                </w:r>
              </w:p>
            </w:tc>
          </w:sdtContent>
        </w:sdt>
      </w:tr>
      <w:permEnd w:id="125380456"/>
      <w:permEnd w:id="78671091"/>
    </w:tbl>
    <w:p w:rsidR="00355252" w:rsidRDefault="00355252" w:rsidP="00680732">
      <w:pPr>
        <w:rPr>
          <w:b/>
          <w:bCs/>
          <w:sz w:val="16"/>
        </w:rPr>
      </w:pPr>
    </w:p>
    <w:tbl>
      <w:tblPr>
        <w:tblStyle w:val="TableGrid"/>
        <w:tblW w:w="0" w:type="auto"/>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2"/>
        <w:gridCol w:w="3086"/>
        <w:gridCol w:w="1875"/>
        <w:gridCol w:w="3544"/>
      </w:tblGrid>
      <w:tr w:rsidR="00355252" w:rsidTr="006864C5">
        <w:tc>
          <w:tcPr>
            <w:tcW w:w="10207" w:type="dxa"/>
            <w:gridSpan w:val="4"/>
          </w:tcPr>
          <w:p w:rsidR="00355252" w:rsidRPr="00355252" w:rsidRDefault="00883FC0" w:rsidP="00680732">
            <w:pPr>
              <w:rPr>
                <w:b/>
                <w:bCs/>
                <w:sz w:val="20"/>
                <w:szCs w:val="20"/>
              </w:rPr>
            </w:pPr>
            <w:r>
              <w:rPr>
                <w:b/>
                <w:bCs/>
                <w:sz w:val="22"/>
              </w:rPr>
              <w:t>DEMANDEUR</w:t>
            </w:r>
          </w:p>
        </w:tc>
      </w:tr>
      <w:tr w:rsidR="00355252" w:rsidTr="006864C5">
        <w:tc>
          <w:tcPr>
            <w:tcW w:w="1702" w:type="dxa"/>
          </w:tcPr>
          <w:p w:rsidR="00355252" w:rsidRPr="00200C7C" w:rsidRDefault="00355252" w:rsidP="00680732">
            <w:pPr>
              <w:rPr>
                <w:b/>
                <w:bCs/>
                <w:sz w:val="18"/>
                <w:szCs w:val="18"/>
              </w:rPr>
            </w:pPr>
            <w:permStart w:id="2051212747" w:edGrp="everyone" w:colFirst="3" w:colLast="3"/>
            <w:r w:rsidRPr="00200C7C">
              <w:rPr>
                <w:b/>
                <w:bCs/>
                <w:sz w:val="18"/>
                <w:szCs w:val="18"/>
              </w:rPr>
              <w:t>Signature</w:t>
            </w:r>
          </w:p>
        </w:tc>
        <w:tc>
          <w:tcPr>
            <w:tcW w:w="3086" w:type="dxa"/>
          </w:tcPr>
          <w:p w:rsidR="00355252" w:rsidRPr="00200C7C" w:rsidRDefault="00355252" w:rsidP="00680732">
            <w:pPr>
              <w:rPr>
                <w:b/>
                <w:bCs/>
                <w:sz w:val="18"/>
                <w:szCs w:val="18"/>
              </w:rPr>
            </w:pPr>
          </w:p>
        </w:tc>
        <w:tc>
          <w:tcPr>
            <w:tcW w:w="1875" w:type="dxa"/>
          </w:tcPr>
          <w:p w:rsidR="00355252" w:rsidRPr="00200C7C" w:rsidRDefault="001F1B3D" w:rsidP="00680732">
            <w:pPr>
              <w:rPr>
                <w:b/>
                <w:bCs/>
                <w:sz w:val="18"/>
                <w:szCs w:val="18"/>
              </w:rPr>
            </w:pPr>
            <w:r w:rsidRPr="00251629">
              <w:rPr>
                <w:b/>
                <w:bCs/>
                <w:sz w:val="16"/>
                <w:lang w:val="fr-FR"/>
              </w:rPr>
              <w:t>Numéro de télécopieur</w:t>
            </w:r>
          </w:p>
        </w:tc>
        <w:tc>
          <w:tcPr>
            <w:tcW w:w="3544" w:type="dxa"/>
          </w:tcPr>
          <w:p w:rsidR="00355252" w:rsidRPr="00200C7C" w:rsidRDefault="00355252" w:rsidP="00680732">
            <w:pPr>
              <w:rPr>
                <w:b/>
                <w:bCs/>
                <w:sz w:val="18"/>
                <w:szCs w:val="18"/>
              </w:rPr>
            </w:pPr>
          </w:p>
        </w:tc>
      </w:tr>
      <w:tr w:rsidR="00355252" w:rsidTr="006864C5">
        <w:tc>
          <w:tcPr>
            <w:tcW w:w="1702" w:type="dxa"/>
          </w:tcPr>
          <w:p w:rsidR="00355252" w:rsidRPr="00200C7C" w:rsidRDefault="001F1B3D" w:rsidP="00680732">
            <w:pPr>
              <w:rPr>
                <w:b/>
                <w:bCs/>
                <w:sz w:val="18"/>
                <w:szCs w:val="18"/>
              </w:rPr>
            </w:pPr>
            <w:permStart w:id="45229434" w:edGrp="everyone" w:colFirst="1" w:colLast="1"/>
            <w:permStart w:id="1930957917" w:edGrp="everyone" w:colFirst="3" w:colLast="3"/>
            <w:permEnd w:id="2051212747"/>
            <w:r w:rsidRPr="00251629">
              <w:rPr>
                <w:b/>
                <w:bCs/>
                <w:sz w:val="16"/>
                <w:lang w:val="fr-FR"/>
              </w:rPr>
              <w:t>Numéro de téléphone</w:t>
            </w:r>
          </w:p>
        </w:tc>
        <w:tc>
          <w:tcPr>
            <w:tcW w:w="3086" w:type="dxa"/>
          </w:tcPr>
          <w:p w:rsidR="00355252" w:rsidRPr="00200C7C" w:rsidRDefault="00355252" w:rsidP="00680732">
            <w:pPr>
              <w:rPr>
                <w:b/>
                <w:bCs/>
                <w:sz w:val="18"/>
                <w:szCs w:val="18"/>
              </w:rPr>
            </w:pPr>
          </w:p>
        </w:tc>
        <w:tc>
          <w:tcPr>
            <w:tcW w:w="1875" w:type="dxa"/>
          </w:tcPr>
          <w:p w:rsidR="00355252" w:rsidRPr="00200C7C" w:rsidRDefault="004F7B1F" w:rsidP="00680732">
            <w:pPr>
              <w:rPr>
                <w:b/>
                <w:bCs/>
                <w:sz w:val="18"/>
                <w:szCs w:val="18"/>
              </w:rPr>
            </w:pPr>
            <w:r>
              <w:rPr>
                <w:b/>
                <w:bCs/>
                <w:sz w:val="16"/>
                <w:lang w:val="fr-FR"/>
              </w:rPr>
              <w:t xml:space="preserve">Courier </w:t>
            </w:r>
            <w:r w:rsidRPr="00251629">
              <w:rPr>
                <w:b/>
                <w:bCs/>
                <w:sz w:val="16"/>
                <w:lang w:val="fr-FR"/>
              </w:rPr>
              <w:t>é</w:t>
            </w:r>
            <w:r>
              <w:rPr>
                <w:b/>
                <w:bCs/>
                <w:sz w:val="16"/>
                <w:lang w:val="fr-FR"/>
              </w:rPr>
              <w:t>l</w:t>
            </w:r>
            <w:r w:rsidRPr="00251629">
              <w:rPr>
                <w:b/>
                <w:bCs/>
                <w:sz w:val="16"/>
                <w:lang w:val="fr-FR"/>
              </w:rPr>
              <w:t>é</w:t>
            </w:r>
            <w:r>
              <w:rPr>
                <w:b/>
                <w:bCs/>
                <w:sz w:val="16"/>
                <w:lang w:val="fr-FR"/>
              </w:rPr>
              <w:t>ctronique</w:t>
            </w:r>
          </w:p>
        </w:tc>
        <w:tc>
          <w:tcPr>
            <w:tcW w:w="3544" w:type="dxa"/>
          </w:tcPr>
          <w:p w:rsidR="00355252" w:rsidRPr="00200C7C" w:rsidRDefault="00355252" w:rsidP="00680732">
            <w:pPr>
              <w:rPr>
                <w:b/>
                <w:bCs/>
                <w:sz w:val="18"/>
                <w:szCs w:val="18"/>
              </w:rPr>
            </w:pPr>
          </w:p>
        </w:tc>
      </w:tr>
      <w:permEnd w:id="45229434"/>
      <w:permEnd w:id="1930957917"/>
    </w:tbl>
    <w:p w:rsidR="00355252" w:rsidRDefault="00355252" w:rsidP="00680732">
      <w:pPr>
        <w:rPr>
          <w:b/>
          <w:bCs/>
          <w:sz w:val="16"/>
        </w:rPr>
      </w:pPr>
    </w:p>
    <w:sectPr w:rsidR="00355252" w:rsidSect="005A376B">
      <w:headerReference w:type="default" r:id="rId9"/>
      <w:footerReference w:type="default" r:id="rId10"/>
      <w:pgSz w:w="12240" w:h="15840" w:code="1"/>
      <w:pgMar w:top="1237" w:right="1041" w:bottom="1134" w:left="1800" w:header="426"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7CBD" w:rsidRDefault="00F37CBD">
      <w:r>
        <w:separator/>
      </w:r>
    </w:p>
  </w:endnote>
  <w:endnote w:type="continuationSeparator" w:id="0">
    <w:p w:rsidR="00F37CBD" w:rsidRDefault="00F37C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762" w:rsidRDefault="00652E47">
    <w:pPr>
      <w:pStyle w:val="Footer"/>
    </w:pPr>
    <w:r>
      <w:rPr>
        <w:noProof/>
        <w:lang w:val="en-CA" w:eastAsia="en-CA"/>
      </w:rPr>
      <mc:AlternateContent>
        <mc:Choice Requires="wps">
          <w:drawing>
            <wp:anchor distT="0" distB="0" distL="114300" distR="114300" simplePos="0" relativeHeight="251659776" behindDoc="0" locked="0" layoutInCell="1" allowOverlap="1" wp14:anchorId="370402B2" wp14:editId="2FE82D8C">
              <wp:simplePos x="0" y="0"/>
              <wp:positionH relativeFrom="column">
                <wp:posOffset>1381125</wp:posOffset>
              </wp:positionH>
              <wp:positionV relativeFrom="paragraph">
                <wp:posOffset>175260</wp:posOffset>
              </wp:positionV>
              <wp:extent cx="3152775" cy="304800"/>
              <wp:effectExtent l="0" t="381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277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2762" w:rsidRPr="00102762" w:rsidRDefault="00102762">
                          <w:pPr>
                            <w:rPr>
                              <w:rFonts w:asciiTheme="minorHAnsi" w:hAnsiTheme="minorHAnsi"/>
                              <w:b/>
                              <w:sz w:val="20"/>
                              <w:szCs w:val="20"/>
                            </w:rPr>
                          </w:pPr>
                          <w:r w:rsidRPr="00102762">
                            <w:rPr>
                              <w:rFonts w:asciiTheme="minorHAnsi" w:hAnsiTheme="minorHAnsi"/>
                              <w:b/>
                              <w:sz w:val="20"/>
                              <w:szCs w:val="20"/>
                            </w:rPr>
                            <w:t>107 Alfred Kuehne Blvd, Brampton, ON L6T 4K3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108.75pt;margin-top:13.8pt;width:248.25pt;height:2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" filled="f" stroked="f">
              <v:textbox>
                <w:txbxContent>
                  <w:p w:rsidR="00102762" w:rsidRPr="00102762" w:rsidRDefault="00102762">
                    <w:pPr>
                      <w:rPr>
                        <w:rFonts w:asciiTheme="minorHAnsi" w:hAnsiTheme="minorHAnsi"/>
                        <w:b/>
                        <w:sz w:val="20"/>
                        <w:szCs w:val="20"/>
                      </w:rPr>
                    </w:pPr>
                    <w:r w:rsidRPr="00102762">
                      <w:rPr>
                        <w:rFonts w:asciiTheme="minorHAnsi" w:hAnsiTheme="minorHAnsi"/>
                        <w:b/>
                        <w:sz w:val="20"/>
                        <w:szCs w:val="20"/>
                      </w:rPr>
                      <w:t>107 Alfred Kuehne Blvd, Brampton, ON L6T 4K3</w:t>
                    </w:r>
                  </w:p>
                </w:txbxContent>
              </v:textbox>
            </v:shape>
          </w:pict>
        </mc:Fallback>
      </mc:AlternateContent>
    </w:r>
    <w:r w:rsidR="00102762">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7CBD" w:rsidRDefault="00F37CBD">
      <w:r>
        <w:separator/>
      </w:r>
    </w:p>
  </w:footnote>
  <w:footnote w:type="continuationSeparator" w:id="0">
    <w:p w:rsidR="00F37CBD" w:rsidRDefault="00F37C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C5D" w:rsidRDefault="002C0B92" w:rsidP="00652E47">
    <w:pPr>
      <w:pStyle w:val="Header"/>
      <w:ind w:left="-851"/>
    </w:pPr>
    <w:r>
      <w:rPr>
        <w:noProof/>
        <w:lang w:val="en-CA" w:eastAsia="en-CA"/>
      </w:rPr>
      <mc:AlternateContent>
        <mc:Choice Requires="wps">
          <w:drawing>
            <wp:anchor distT="0" distB="0" distL="114300" distR="114300" simplePos="0" relativeHeight="251661824" behindDoc="0" locked="0" layoutInCell="1" allowOverlap="1" wp14:anchorId="5047966F" wp14:editId="656300AE">
              <wp:simplePos x="0" y="0"/>
              <wp:positionH relativeFrom="column">
                <wp:posOffset>1054290</wp:posOffset>
              </wp:positionH>
              <wp:positionV relativeFrom="paragraph">
                <wp:posOffset>77508</wp:posOffset>
              </wp:positionV>
              <wp:extent cx="5220221" cy="395785"/>
              <wp:effectExtent l="0" t="0" r="0" b="444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0221" cy="395785"/>
                      </a:xfrm>
                      <a:prstGeom prst="rect">
                        <a:avLst/>
                      </a:prstGeom>
                      <a:solidFill>
                        <a:srgbClr val="FFFFFF"/>
                      </a:solidFill>
                      <a:ln w="9525">
                        <a:noFill/>
                        <a:miter lim="800000"/>
                        <a:headEnd/>
                        <a:tailEnd/>
                      </a:ln>
                    </wps:spPr>
                    <wps:txbx>
                      <w:txbxContent>
                        <w:p w:rsidR="005A376B" w:rsidRPr="005A376B" w:rsidRDefault="005A376B" w:rsidP="005A376B">
                          <w:pPr>
                            <w:jc w:val="right"/>
                            <w:rPr>
                              <w:b/>
                              <w:sz w:val="22"/>
                              <w:szCs w:val="22"/>
                              <w:lang w:val="fr-FR"/>
                            </w:rPr>
                          </w:pPr>
                          <w:r>
                            <w:rPr>
                              <w:b/>
                              <w:sz w:val="22"/>
                              <w:szCs w:val="22"/>
                              <w:lang w:val="fr-FR"/>
                            </w:rPr>
                            <w:t xml:space="preserve">Formulaire </w:t>
                          </w:r>
                          <w:r w:rsidRPr="005A376B">
                            <w:rPr>
                              <w:b/>
                              <w:sz w:val="22"/>
                              <w:szCs w:val="22"/>
                              <w:lang w:val="fr-FR"/>
                            </w:rPr>
                            <w:t>type de présentation d’une demande en cas de perte ou dommage</w:t>
                          </w:r>
                        </w:p>
                        <w:p w:rsidR="005A376B" w:rsidRPr="00251629" w:rsidRDefault="005A376B" w:rsidP="005A376B">
                          <w:pPr>
                            <w:jc w:val="right"/>
                            <w:rPr>
                              <w:sz w:val="18"/>
                              <w:lang w:val="fr-FR"/>
                            </w:rPr>
                          </w:pPr>
                          <w:r w:rsidRPr="005A376B">
                            <w:rPr>
                              <w:sz w:val="16"/>
                              <w:szCs w:val="16"/>
                              <w:lang w:val="fr-FR"/>
                            </w:rPr>
                            <w:t>Remarque : Veuillez consulter notre procédure relative à la présentation des demandes avant de remplir ce formulaire</w:t>
                          </w:r>
                          <w:r w:rsidRPr="00251629">
                            <w:rPr>
                              <w:sz w:val="18"/>
                              <w:lang w:val="fr-FR"/>
                            </w:rPr>
                            <w:t>.</w:t>
                          </w:r>
                        </w:p>
                        <w:p w:rsidR="002C0B92" w:rsidRDefault="002C0B92" w:rsidP="002C0B92">
                          <w:pPr>
                            <w:jc w:val="right"/>
                            <w:rPr>
                              <w:sz w:val="18"/>
                            </w:rPr>
                          </w:pPr>
                        </w:p>
                        <w:p w:rsidR="002C0B92" w:rsidRPr="00AE4994" w:rsidRDefault="002C0B92" w:rsidP="002C0B92">
                          <w:pPr>
                            <w:jc w:val="right"/>
                            <w:rPr>
                              <w:b/>
                            </w:rPr>
                          </w:pPr>
                        </w:p>
                        <w:p w:rsidR="002C0B92" w:rsidRDefault="002C0B92" w:rsidP="002C0B92">
                          <w:pPr>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83pt;margin-top:6.1pt;width:411.05pt;height:31.1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" stroked="f">
              <v:textbox>
                <w:txbxContent>
                  <w:p w:rsidR="005A376B" w:rsidRPr="005A376B" w:rsidRDefault="005A376B" w:rsidP="005A376B">
                    <w:pPr>
                      <w:jc w:val="right"/>
                      <w:rPr>
                        <w:b/>
                        <w:sz w:val="22"/>
                        <w:szCs w:val="22"/>
                        <w:lang w:val="fr-FR"/>
                      </w:rPr>
                    </w:pPr>
                    <w:r>
                      <w:rPr>
                        <w:b/>
                        <w:sz w:val="22"/>
                        <w:szCs w:val="22"/>
                        <w:lang w:val="fr-FR"/>
                      </w:rPr>
                      <w:t xml:space="preserve">Formulaire </w:t>
                    </w:r>
                    <w:r w:rsidRPr="005A376B">
                      <w:rPr>
                        <w:b/>
                        <w:sz w:val="22"/>
                        <w:szCs w:val="22"/>
                        <w:lang w:val="fr-FR"/>
                      </w:rPr>
                      <w:t>type de présentation d’une demande en cas de perte ou dommage</w:t>
                    </w:r>
                  </w:p>
                  <w:p w:rsidR="005A376B" w:rsidRPr="00251629" w:rsidRDefault="005A376B" w:rsidP="005A376B">
                    <w:pPr>
                      <w:jc w:val="right"/>
                      <w:rPr>
                        <w:sz w:val="18"/>
                        <w:lang w:val="fr-FR"/>
                      </w:rPr>
                    </w:pPr>
                    <w:r w:rsidRPr="005A376B">
                      <w:rPr>
                        <w:sz w:val="16"/>
                        <w:szCs w:val="16"/>
                        <w:lang w:val="fr-FR"/>
                      </w:rPr>
                      <w:t>Remarque : Veuillez consulter notre procédure relative à la présentation des demandes avant de remplir ce formulaire</w:t>
                    </w:r>
                    <w:r w:rsidRPr="00251629">
                      <w:rPr>
                        <w:sz w:val="18"/>
                        <w:lang w:val="fr-FR"/>
                      </w:rPr>
                      <w:t>.</w:t>
                    </w:r>
                  </w:p>
                  <w:p w:rsidR="002C0B92" w:rsidRDefault="002C0B92" w:rsidP="002C0B92">
                    <w:pPr>
                      <w:jc w:val="right"/>
                      <w:rPr>
                        <w:sz w:val="18"/>
                      </w:rPr>
                    </w:pPr>
                  </w:p>
                  <w:p w:rsidR="002C0B92" w:rsidRPr="00AE4994" w:rsidRDefault="002C0B92" w:rsidP="002C0B92">
                    <w:pPr>
                      <w:jc w:val="right"/>
                      <w:rPr>
                        <w:b/>
                      </w:rPr>
                    </w:pPr>
                  </w:p>
                  <w:p w:rsidR="002C0B92" w:rsidRDefault="002C0B92" w:rsidP="002C0B92">
                    <w:pPr>
                      <w:jc w:val="right"/>
                    </w:pPr>
                  </w:p>
                </w:txbxContent>
              </v:textbox>
            </v:shape>
          </w:pict>
        </mc:Fallback>
      </mc:AlternateContent>
    </w:r>
    <w:r w:rsidR="006C5CC5">
      <w:t xml:space="preserve">   </w:t>
    </w:r>
    <w:r w:rsidR="006C5CC5" w:rsidRPr="006C5CC5">
      <w:rPr>
        <w:noProof/>
        <w:lang w:val="en-CA" w:eastAsia="en-CA"/>
      </w:rPr>
      <w:drawing>
        <wp:inline distT="0" distB="0" distL="0" distR="0" wp14:anchorId="221E03AE" wp14:editId="747FF656">
          <wp:extent cx="1310186" cy="395785"/>
          <wp:effectExtent l="0" t="0" r="4445" b="4445"/>
          <wp:docPr id="1" name="Picture 1" descr="cid:image001.jpg@01D2A30A.6860CAE0"/>
          <wp:cNvGraphicFramePr/>
          <a:graphic xmlns:a="http://schemas.openxmlformats.org/drawingml/2006/main">
            <a:graphicData uri="http://schemas.openxmlformats.org/drawingml/2006/picture">
              <pic:pic xmlns:pic="http://schemas.openxmlformats.org/drawingml/2006/picture">
                <pic:nvPicPr>
                  <pic:cNvPr id="0" name="Picture 3" descr="cid:image001.jpg@01D2A30A.6860CAE0"/>
                  <pic:cNvPicPr>
                    <a:picLocks noChangeAspect="1" noChangeArrowheads="1"/>
                  </pic:cNvPicPr>
                </pic:nvPicPr>
                <pic:blipFill>
                  <a:blip r:embed="rId1"/>
                  <a:srcRect/>
                  <a:stretch>
                    <a:fillRect/>
                  </a:stretch>
                </pic:blipFill>
                <pic:spPr bwMode="auto">
                  <a:xfrm>
                    <a:off x="0" y="0"/>
                    <a:ext cx="1315845" cy="397495"/>
                  </a:xfrm>
                  <a:prstGeom prst="rect">
                    <a:avLst/>
                  </a:prstGeom>
                  <a:noFill/>
                  <a:ln w="9525">
                    <a:noFill/>
                    <a:miter lim="800000"/>
                    <a:headEnd/>
                    <a:tailEnd/>
                  </a:ln>
                </pic:spPr>
              </pic:pic>
            </a:graphicData>
          </a:graphic>
        </wp:inline>
      </w:drawing>
    </w:r>
    <w:r w:rsidR="00652E47">
      <w:rPr>
        <w:noProof/>
        <w:lang w:val="en-CA" w:eastAsia="en-CA"/>
      </w:rPr>
      <mc:AlternateContent>
        <mc:Choice Requires="wps">
          <w:drawing>
            <wp:anchor distT="0" distB="0" distL="114300" distR="114300" simplePos="0" relativeHeight="251658752" behindDoc="0" locked="0" layoutInCell="1" allowOverlap="1" wp14:anchorId="6C1A300F" wp14:editId="43B2A22A">
              <wp:simplePos x="0" y="0"/>
              <wp:positionH relativeFrom="column">
                <wp:posOffset>5029200</wp:posOffset>
              </wp:positionH>
              <wp:positionV relativeFrom="paragraph">
                <wp:posOffset>-95250</wp:posOffset>
              </wp:positionV>
              <wp:extent cx="1343025" cy="647700"/>
              <wp:effectExtent l="0" t="0" r="0" b="0"/>
              <wp:wrapNone/>
              <wp:docPr id="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3025" cy="647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396pt;margin-top:-7.5pt;width:105.75pt;height:5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" stroked="f"/>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5E08F4"/>
    <w:multiLevelType w:val="hybridMultilevel"/>
    <w:tmpl w:val="FFBC520C"/>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75F3F2D"/>
    <w:multiLevelType w:val="hybridMultilevel"/>
    <w:tmpl w:val="E63C07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0D71840"/>
    <w:multiLevelType w:val="hybridMultilevel"/>
    <w:tmpl w:val="867824C6"/>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nc/qIUrVvXL2VaH4TNX2DDrsTCs=" w:salt="yxF62h+K9PQC/uWssm5+AQ=="/>
  <w:defaultTabStop w:val="720"/>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E50"/>
    <w:rsid w:val="00013FFD"/>
    <w:rsid w:val="000D05A2"/>
    <w:rsid w:val="000D5652"/>
    <w:rsid w:val="00102762"/>
    <w:rsid w:val="00113E98"/>
    <w:rsid w:val="001278F3"/>
    <w:rsid w:val="00127BFD"/>
    <w:rsid w:val="00196AF4"/>
    <w:rsid w:val="001B201A"/>
    <w:rsid w:val="001C2F6B"/>
    <w:rsid w:val="001F1B3D"/>
    <w:rsid w:val="00200C7C"/>
    <w:rsid w:val="00202602"/>
    <w:rsid w:val="00203551"/>
    <w:rsid w:val="00247A10"/>
    <w:rsid w:val="002552DD"/>
    <w:rsid w:val="0025635E"/>
    <w:rsid w:val="002B55F2"/>
    <w:rsid w:val="002C0B92"/>
    <w:rsid w:val="00301D5B"/>
    <w:rsid w:val="00331B02"/>
    <w:rsid w:val="00337771"/>
    <w:rsid w:val="00355252"/>
    <w:rsid w:val="00364C66"/>
    <w:rsid w:val="003834A4"/>
    <w:rsid w:val="0039077D"/>
    <w:rsid w:val="003A7922"/>
    <w:rsid w:val="003E18E1"/>
    <w:rsid w:val="0045301E"/>
    <w:rsid w:val="004864F6"/>
    <w:rsid w:val="004C14B4"/>
    <w:rsid w:val="004C236B"/>
    <w:rsid w:val="004C4E8F"/>
    <w:rsid w:val="004D47F5"/>
    <w:rsid w:val="004F1E80"/>
    <w:rsid w:val="004F7B1F"/>
    <w:rsid w:val="0051001C"/>
    <w:rsid w:val="00517A61"/>
    <w:rsid w:val="0052298B"/>
    <w:rsid w:val="00533F92"/>
    <w:rsid w:val="0054361E"/>
    <w:rsid w:val="005477AF"/>
    <w:rsid w:val="005A376B"/>
    <w:rsid w:val="005F7B84"/>
    <w:rsid w:val="00613BDC"/>
    <w:rsid w:val="006247EA"/>
    <w:rsid w:val="00640F36"/>
    <w:rsid w:val="006435DC"/>
    <w:rsid w:val="00645438"/>
    <w:rsid w:val="00645D4C"/>
    <w:rsid w:val="00652E47"/>
    <w:rsid w:val="00680732"/>
    <w:rsid w:val="006864C5"/>
    <w:rsid w:val="006C5CC5"/>
    <w:rsid w:val="006D2E50"/>
    <w:rsid w:val="006F0AEE"/>
    <w:rsid w:val="00751F7C"/>
    <w:rsid w:val="007527B8"/>
    <w:rsid w:val="00793FDF"/>
    <w:rsid w:val="007A3217"/>
    <w:rsid w:val="007B4C42"/>
    <w:rsid w:val="00813DD8"/>
    <w:rsid w:val="00850A7B"/>
    <w:rsid w:val="00883FC0"/>
    <w:rsid w:val="00893870"/>
    <w:rsid w:val="008A7A86"/>
    <w:rsid w:val="008C01E7"/>
    <w:rsid w:val="00935395"/>
    <w:rsid w:val="009C3DFE"/>
    <w:rsid w:val="009E15D8"/>
    <w:rsid w:val="009F322C"/>
    <w:rsid w:val="00A1345D"/>
    <w:rsid w:val="00A30B72"/>
    <w:rsid w:val="00A33C73"/>
    <w:rsid w:val="00A4434B"/>
    <w:rsid w:val="00AB4EEC"/>
    <w:rsid w:val="00AB63BB"/>
    <w:rsid w:val="00AC1B5B"/>
    <w:rsid w:val="00AE4994"/>
    <w:rsid w:val="00B04000"/>
    <w:rsid w:val="00B04C28"/>
    <w:rsid w:val="00B212B3"/>
    <w:rsid w:val="00B22E3B"/>
    <w:rsid w:val="00B41765"/>
    <w:rsid w:val="00B61F03"/>
    <w:rsid w:val="00B757E0"/>
    <w:rsid w:val="00B95220"/>
    <w:rsid w:val="00BA2971"/>
    <w:rsid w:val="00BE0668"/>
    <w:rsid w:val="00C344F4"/>
    <w:rsid w:val="00C909A6"/>
    <w:rsid w:val="00CA3860"/>
    <w:rsid w:val="00CB5E9D"/>
    <w:rsid w:val="00CC3725"/>
    <w:rsid w:val="00CC4576"/>
    <w:rsid w:val="00CC7A8B"/>
    <w:rsid w:val="00CF05C6"/>
    <w:rsid w:val="00D1036E"/>
    <w:rsid w:val="00D10913"/>
    <w:rsid w:val="00D33317"/>
    <w:rsid w:val="00E12F32"/>
    <w:rsid w:val="00E14C5D"/>
    <w:rsid w:val="00E52973"/>
    <w:rsid w:val="00E742FB"/>
    <w:rsid w:val="00E7466D"/>
    <w:rsid w:val="00E97BE4"/>
    <w:rsid w:val="00ED0BFC"/>
    <w:rsid w:val="00ED3FFC"/>
    <w:rsid w:val="00F21BD4"/>
    <w:rsid w:val="00F37CBD"/>
    <w:rsid w:val="00FB5DF2"/>
    <w:rsid w:val="00FD102B"/>
    <w:rsid w:val="00FE69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qFormat="1"/>
    <w:lsdException w:name="Subtitle" w:qFormat="1"/>
    <w:lsdException w:name="Strong" w:uiPriority="22"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40F36"/>
    <w:rPr>
      <w:sz w:val="24"/>
      <w:szCs w:val="24"/>
    </w:rPr>
  </w:style>
  <w:style w:type="paragraph" w:styleId="Heading1">
    <w:name w:val="heading 1"/>
    <w:basedOn w:val="Normal"/>
    <w:next w:val="Normal"/>
    <w:link w:val="Heading1Char"/>
    <w:qFormat/>
    <w:rsid w:val="00680732"/>
    <w:pPr>
      <w:keepNext/>
      <w:outlineLvl w:val="0"/>
    </w:pPr>
    <w:rPr>
      <w:b/>
      <w:bCs/>
      <w:sz w:val="16"/>
    </w:rPr>
  </w:style>
  <w:style w:type="paragraph" w:styleId="Heading2">
    <w:name w:val="heading 2"/>
    <w:basedOn w:val="Normal"/>
    <w:next w:val="Normal"/>
    <w:link w:val="Heading2Char"/>
    <w:qFormat/>
    <w:rsid w:val="00680732"/>
    <w:pPr>
      <w:keepNext/>
      <w:jc w:val="center"/>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D5652"/>
    <w:pPr>
      <w:tabs>
        <w:tab w:val="center" w:pos="4320"/>
        <w:tab w:val="right" w:pos="8640"/>
      </w:tabs>
    </w:pPr>
  </w:style>
  <w:style w:type="paragraph" w:styleId="Footer">
    <w:name w:val="footer"/>
    <w:basedOn w:val="Normal"/>
    <w:rsid w:val="000D5652"/>
    <w:pPr>
      <w:tabs>
        <w:tab w:val="center" w:pos="4320"/>
        <w:tab w:val="right" w:pos="8640"/>
      </w:tabs>
    </w:pPr>
  </w:style>
  <w:style w:type="paragraph" w:styleId="BalloonText">
    <w:name w:val="Balloon Text"/>
    <w:basedOn w:val="Normal"/>
    <w:link w:val="BalloonTextChar"/>
    <w:rsid w:val="0052298B"/>
    <w:rPr>
      <w:rFonts w:ascii="Tahoma" w:hAnsi="Tahoma" w:cs="Tahoma"/>
      <w:sz w:val="16"/>
      <w:szCs w:val="16"/>
    </w:rPr>
  </w:style>
  <w:style w:type="character" w:customStyle="1" w:styleId="BalloonTextChar">
    <w:name w:val="Balloon Text Char"/>
    <w:basedOn w:val="DefaultParagraphFont"/>
    <w:link w:val="BalloonText"/>
    <w:rsid w:val="0052298B"/>
    <w:rPr>
      <w:rFonts w:ascii="Tahoma" w:hAnsi="Tahoma" w:cs="Tahoma"/>
      <w:sz w:val="16"/>
      <w:szCs w:val="16"/>
    </w:rPr>
  </w:style>
  <w:style w:type="paragraph" w:styleId="BodyText">
    <w:name w:val="Body Text"/>
    <w:basedOn w:val="Normal"/>
    <w:link w:val="BodyTextChar"/>
    <w:qFormat/>
    <w:rsid w:val="00E7466D"/>
    <w:pPr>
      <w:spacing w:after="240"/>
      <w:jc w:val="both"/>
    </w:pPr>
    <w:rPr>
      <w:rFonts w:ascii="Arial" w:eastAsiaTheme="minorHAnsi" w:hAnsi="Arial" w:cstheme="minorBidi"/>
      <w:sz w:val="22"/>
      <w:szCs w:val="22"/>
    </w:rPr>
  </w:style>
  <w:style w:type="character" w:customStyle="1" w:styleId="BodyTextChar">
    <w:name w:val="Body Text Char"/>
    <w:basedOn w:val="DefaultParagraphFont"/>
    <w:link w:val="BodyText"/>
    <w:rsid w:val="00E7466D"/>
    <w:rPr>
      <w:rFonts w:ascii="Arial" w:eastAsiaTheme="minorHAnsi" w:hAnsi="Arial" w:cstheme="minorBidi"/>
      <w:sz w:val="22"/>
      <w:szCs w:val="22"/>
    </w:rPr>
  </w:style>
  <w:style w:type="paragraph" w:styleId="NoSpacing">
    <w:name w:val="No Spacing"/>
    <w:uiPriority w:val="1"/>
    <w:qFormat/>
    <w:rsid w:val="00E7466D"/>
    <w:pPr>
      <w:jc w:val="both"/>
    </w:pPr>
    <w:rPr>
      <w:rFonts w:ascii="Arial" w:eastAsiaTheme="minorHAnsi" w:hAnsi="Arial" w:cstheme="minorBidi"/>
      <w:sz w:val="21"/>
      <w:szCs w:val="21"/>
    </w:rPr>
  </w:style>
  <w:style w:type="character" w:customStyle="1" w:styleId="Heading1Char">
    <w:name w:val="Heading 1 Char"/>
    <w:basedOn w:val="DefaultParagraphFont"/>
    <w:link w:val="Heading1"/>
    <w:rsid w:val="00680732"/>
    <w:rPr>
      <w:b/>
      <w:bCs/>
      <w:sz w:val="16"/>
      <w:szCs w:val="24"/>
    </w:rPr>
  </w:style>
  <w:style w:type="character" w:customStyle="1" w:styleId="Heading2Char">
    <w:name w:val="Heading 2 Char"/>
    <w:basedOn w:val="DefaultParagraphFont"/>
    <w:link w:val="Heading2"/>
    <w:rsid w:val="00680732"/>
    <w:rPr>
      <w:sz w:val="28"/>
      <w:szCs w:val="24"/>
    </w:rPr>
  </w:style>
  <w:style w:type="character" w:styleId="Hyperlink">
    <w:name w:val="Hyperlink"/>
    <w:basedOn w:val="DefaultParagraphFont"/>
    <w:rsid w:val="00127BFD"/>
    <w:rPr>
      <w:color w:val="0000FF" w:themeColor="hyperlink"/>
      <w:u w:val="single"/>
    </w:rPr>
  </w:style>
  <w:style w:type="table" w:styleId="TableGrid">
    <w:name w:val="Table Grid"/>
    <w:basedOn w:val="TableNormal"/>
    <w:rsid w:val="00364C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D0BFC"/>
    <w:rPr>
      <w:color w:val="808080"/>
    </w:rPr>
  </w:style>
  <w:style w:type="paragraph" w:styleId="NormalWeb">
    <w:name w:val="Normal (Web)"/>
    <w:basedOn w:val="Normal"/>
    <w:uiPriority w:val="99"/>
    <w:unhideWhenUsed/>
    <w:rsid w:val="00D33317"/>
    <w:pPr>
      <w:spacing w:before="100" w:beforeAutospacing="1" w:after="100" w:afterAutospacing="1"/>
    </w:pPr>
    <w:rPr>
      <w:lang w:val="en-CA" w:eastAsia="en-CA"/>
    </w:rPr>
  </w:style>
  <w:style w:type="character" w:styleId="Strong">
    <w:name w:val="Strong"/>
    <w:basedOn w:val="DefaultParagraphFont"/>
    <w:uiPriority w:val="22"/>
    <w:qFormat/>
    <w:rsid w:val="002C0B92"/>
    <w:rPr>
      <w:b/>
      <w:bCs/>
    </w:rPr>
  </w:style>
  <w:style w:type="character" w:customStyle="1" w:styleId="apple-converted-space">
    <w:name w:val="apple-converted-space"/>
    <w:basedOn w:val="DefaultParagraphFont"/>
    <w:rsid w:val="002C0B92"/>
  </w:style>
  <w:style w:type="paragraph" w:styleId="HTMLPreformatted">
    <w:name w:val="HTML Preformatted"/>
    <w:basedOn w:val="Normal"/>
    <w:link w:val="HTMLPreformattedChar"/>
    <w:uiPriority w:val="99"/>
    <w:unhideWhenUsed/>
    <w:rsid w:val="001F1B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CA" w:eastAsia="en-CA"/>
    </w:rPr>
  </w:style>
  <w:style w:type="character" w:customStyle="1" w:styleId="HTMLPreformattedChar">
    <w:name w:val="HTML Preformatted Char"/>
    <w:basedOn w:val="DefaultParagraphFont"/>
    <w:link w:val="HTMLPreformatted"/>
    <w:uiPriority w:val="99"/>
    <w:rsid w:val="001F1B3D"/>
    <w:rPr>
      <w:rFonts w:ascii="Courier New" w:hAnsi="Courier New" w:cs="Courier New"/>
      <w:lang w:val="en-CA"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qFormat="1"/>
    <w:lsdException w:name="Subtitle" w:qFormat="1"/>
    <w:lsdException w:name="Strong" w:uiPriority="22"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40F36"/>
    <w:rPr>
      <w:sz w:val="24"/>
      <w:szCs w:val="24"/>
    </w:rPr>
  </w:style>
  <w:style w:type="paragraph" w:styleId="Heading1">
    <w:name w:val="heading 1"/>
    <w:basedOn w:val="Normal"/>
    <w:next w:val="Normal"/>
    <w:link w:val="Heading1Char"/>
    <w:qFormat/>
    <w:rsid w:val="00680732"/>
    <w:pPr>
      <w:keepNext/>
      <w:outlineLvl w:val="0"/>
    </w:pPr>
    <w:rPr>
      <w:b/>
      <w:bCs/>
      <w:sz w:val="16"/>
    </w:rPr>
  </w:style>
  <w:style w:type="paragraph" w:styleId="Heading2">
    <w:name w:val="heading 2"/>
    <w:basedOn w:val="Normal"/>
    <w:next w:val="Normal"/>
    <w:link w:val="Heading2Char"/>
    <w:qFormat/>
    <w:rsid w:val="00680732"/>
    <w:pPr>
      <w:keepNext/>
      <w:jc w:val="center"/>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D5652"/>
    <w:pPr>
      <w:tabs>
        <w:tab w:val="center" w:pos="4320"/>
        <w:tab w:val="right" w:pos="8640"/>
      </w:tabs>
    </w:pPr>
  </w:style>
  <w:style w:type="paragraph" w:styleId="Footer">
    <w:name w:val="footer"/>
    <w:basedOn w:val="Normal"/>
    <w:rsid w:val="000D5652"/>
    <w:pPr>
      <w:tabs>
        <w:tab w:val="center" w:pos="4320"/>
        <w:tab w:val="right" w:pos="8640"/>
      </w:tabs>
    </w:pPr>
  </w:style>
  <w:style w:type="paragraph" w:styleId="BalloonText">
    <w:name w:val="Balloon Text"/>
    <w:basedOn w:val="Normal"/>
    <w:link w:val="BalloonTextChar"/>
    <w:rsid w:val="0052298B"/>
    <w:rPr>
      <w:rFonts w:ascii="Tahoma" w:hAnsi="Tahoma" w:cs="Tahoma"/>
      <w:sz w:val="16"/>
      <w:szCs w:val="16"/>
    </w:rPr>
  </w:style>
  <w:style w:type="character" w:customStyle="1" w:styleId="BalloonTextChar">
    <w:name w:val="Balloon Text Char"/>
    <w:basedOn w:val="DefaultParagraphFont"/>
    <w:link w:val="BalloonText"/>
    <w:rsid w:val="0052298B"/>
    <w:rPr>
      <w:rFonts w:ascii="Tahoma" w:hAnsi="Tahoma" w:cs="Tahoma"/>
      <w:sz w:val="16"/>
      <w:szCs w:val="16"/>
    </w:rPr>
  </w:style>
  <w:style w:type="paragraph" w:styleId="BodyText">
    <w:name w:val="Body Text"/>
    <w:basedOn w:val="Normal"/>
    <w:link w:val="BodyTextChar"/>
    <w:qFormat/>
    <w:rsid w:val="00E7466D"/>
    <w:pPr>
      <w:spacing w:after="240"/>
      <w:jc w:val="both"/>
    </w:pPr>
    <w:rPr>
      <w:rFonts w:ascii="Arial" w:eastAsiaTheme="minorHAnsi" w:hAnsi="Arial" w:cstheme="minorBidi"/>
      <w:sz w:val="22"/>
      <w:szCs w:val="22"/>
    </w:rPr>
  </w:style>
  <w:style w:type="character" w:customStyle="1" w:styleId="BodyTextChar">
    <w:name w:val="Body Text Char"/>
    <w:basedOn w:val="DefaultParagraphFont"/>
    <w:link w:val="BodyText"/>
    <w:rsid w:val="00E7466D"/>
    <w:rPr>
      <w:rFonts w:ascii="Arial" w:eastAsiaTheme="minorHAnsi" w:hAnsi="Arial" w:cstheme="minorBidi"/>
      <w:sz w:val="22"/>
      <w:szCs w:val="22"/>
    </w:rPr>
  </w:style>
  <w:style w:type="paragraph" w:styleId="NoSpacing">
    <w:name w:val="No Spacing"/>
    <w:uiPriority w:val="1"/>
    <w:qFormat/>
    <w:rsid w:val="00E7466D"/>
    <w:pPr>
      <w:jc w:val="both"/>
    </w:pPr>
    <w:rPr>
      <w:rFonts w:ascii="Arial" w:eastAsiaTheme="minorHAnsi" w:hAnsi="Arial" w:cstheme="minorBidi"/>
      <w:sz w:val="21"/>
      <w:szCs w:val="21"/>
    </w:rPr>
  </w:style>
  <w:style w:type="character" w:customStyle="1" w:styleId="Heading1Char">
    <w:name w:val="Heading 1 Char"/>
    <w:basedOn w:val="DefaultParagraphFont"/>
    <w:link w:val="Heading1"/>
    <w:rsid w:val="00680732"/>
    <w:rPr>
      <w:b/>
      <w:bCs/>
      <w:sz w:val="16"/>
      <w:szCs w:val="24"/>
    </w:rPr>
  </w:style>
  <w:style w:type="character" w:customStyle="1" w:styleId="Heading2Char">
    <w:name w:val="Heading 2 Char"/>
    <w:basedOn w:val="DefaultParagraphFont"/>
    <w:link w:val="Heading2"/>
    <w:rsid w:val="00680732"/>
    <w:rPr>
      <w:sz w:val="28"/>
      <w:szCs w:val="24"/>
    </w:rPr>
  </w:style>
  <w:style w:type="character" w:styleId="Hyperlink">
    <w:name w:val="Hyperlink"/>
    <w:basedOn w:val="DefaultParagraphFont"/>
    <w:rsid w:val="00127BFD"/>
    <w:rPr>
      <w:color w:val="0000FF" w:themeColor="hyperlink"/>
      <w:u w:val="single"/>
    </w:rPr>
  </w:style>
  <w:style w:type="table" w:styleId="TableGrid">
    <w:name w:val="Table Grid"/>
    <w:basedOn w:val="TableNormal"/>
    <w:rsid w:val="00364C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D0BFC"/>
    <w:rPr>
      <w:color w:val="808080"/>
    </w:rPr>
  </w:style>
  <w:style w:type="paragraph" w:styleId="NormalWeb">
    <w:name w:val="Normal (Web)"/>
    <w:basedOn w:val="Normal"/>
    <w:uiPriority w:val="99"/>
    <w:unhideWhenUsed/>
    <w:rsid w:val="00D33317"/>
    <w:pPr>
      <w:spacing w:before="100" w:beforeAutospacing="1" w:after="100" w:afterAutospacing="1"/>
    </w:pPr>
    <w:rPr>
      <w:lang w:val="en-CA" w:eastAsia="en-CA"/>
    </w:rPr>
  </w:style>
  <w:style w:type="character" w:styleId="Strong">
    <w:name w:val="Strong"/>
    <w:basedOn w:val="DefaultParagraphFont"/>
    <w:uiPriority w:val="22"/>
    <w:qFormat/>
    <w:rsid w:val="002C0B92"/>
    <w:rPr>
      <w:b/>
      <w:bCs/>
    </w:rPr>
  </w:style>
  <w:style w:type="character" w:customStyle="1" w:styleId="apple-converted-space">
    <w:name w:val="apple-converted-space"/>
    <w:basedOn w:val="DefaultParagraphFont"/>
    <w:rsid w:val="002C0B92"/>
  </w:style>
  <w:style w:type="paragraph" w:styleId="HTMLPreformatted">
    <w:name w:val="HTML Preformatted"/>
    <w:basedOn w:val="Normal"/>
    <w:link w:val="HTMLPreformattedChar"/>
    <w:uiPriority w:val="99"/>
    <w:unhideWhenUsed/>
    <w:rsid w:val="001F1B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CA" w:eastAsia="en-CA"/>
    </w:rPr>
  </w:style>
  <w:style w:type="character" w:customStyle="1" w:styleId="HTMLPreformattedChar">
    <w:name w:val="HTML Preformatted Char"/>
    <w:basedOn w:val="DefaultParagraphFont"/>
    <w:link w:val="HTMLPreformatted"/>
    <w:uiPriority w:val="99"/>
    <w:rsid w:val="001F1B3D"/>
    <w:rPr>
      <w:rFonts w:ascii="Courier New" w:hAnsi="Courier New" w:cs="Courier New"/>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274409">
      <w:bodyDiv w:val="1"/>
      <w:marLeft w:val="0"/>
      <w:marRight w:val="0"/>
      <w:marTop w:val="0"/>
      <w:marBottom w:val="0"/>
      <w:divBdr>
        <w:top w:val="none" w:sz="0" w:space="0" w:color="auto"/>
        <w:left w:val="none" w:sz="0" w:space="0" w:color="auto"/>
        <w:bottom w:val="none" w:sz="0" w:space="0" w:color="auto"/>
        <w:right w:val="none" w:sz="0" w:space="0" w:color="auto"/>
      </w:divBdr>
    </w:div>
    <w:div w:id="249509208">
      <w:bodyDiv w:val="1"/>
      <w:marLeft w:val="0"/>
      <w:marRight w:val="0"/>
      <w:marTop w:val="0"/>
      <w:marBottom w:val="0"/>
      <w:divBdr>
        <w:top w:val="none" w:sz="0" w:space="0" w:color="auto"/>
        <w:left w:val="none" w:sz="0" w:space="0" w:color="auto"/>
        <w:bottom w:val="none" w:sz="0" w:space="0" w:color="auto"/>
        <w:right w:val="none" w:sz="0" w:space="0" w:color="auto"/>
      </w:divBdr>
    </w:div>
    <w:div w:id="396904461">
      <w:bodyDiv w:val="1"/>
      <w:marLeft w:val="0"/>
      <w:marRight w:val="0"/>
      <w:marTop w:val="0"/>
      <w:marBottom w:val="0"/>
      <w:divBdr>
        <w:top w:val="none" w:sz="0" w:space="0" w:color="auto"/>
        <w:left w:val="none" w:sz="0" w:space="0" w:color="auto"/>
        <w:bottom w:val="none" w:sz="0" w:space="0" w:color="auto"/>
        <w:right w:val="none" w:sz="0" w:space="0" w:color="auto"/>
      </w:divBdr>
    </w:div>
    <w:div w:id="819926093">
      <w:bodyDiv w:val="1"/>
      <w:marLeft w:val="0"/>
      <w:marRight w:val="0"/>
      <w:marTop w:val="0"/>
      <w:marBottom w:val="0"/>
      <w:divBdr>
        <w:top w:val="none" w:sz="0" w:space="0" w:color="auto"/>
        <w:left w:val="none" w:sz="0" w:space="0" w:color="auto"/>
        <w:bottom w:val="none" w:sz="0" w:space="0" w:color="auto"/>
        <w:right w:val="none" w:sz="0" w:space="0" w:color="auto"/>
      </w:divBdr>
    </w:div>
    <w:div w:id="981696152">
      <w:bodyDiv w:val="1"/>
      <w:marLeft w:val="0"/>
      <w:marRight w:val="0"/>
      <w:marTop w:val="0"/>
      <w:marBottom w:val="0"/>
      <w:divBdr>
        <w:top w:val="none" w:sz="0" w:space="0" w:color="auto"/>
        <w:left w:val="none" w:sz="0" w:space="0" w:color="auto"/>
        <w:bottom w:val="none" w:sz="0" w:space="0" w:color="auto"/>
        <w:right w:val="none" w:sz="0" w:space="0" w:color="auto"/>
      </w:divBdr>
    </w:div>
    <w:div w:id="1071586873">
      <w:bodyDiv w:val="1"/>
      <w:marLeft w:val="0"/>
      <w:marRight w:val="0"/>
      <w:marTop w:val="0"/>
      <w:marBottom w:val="0"/>
      <w:divBdr>
        <w:top w:val="none" w:sz="0" w:space="0" w:color="auto"/>
        <w:left w:val="none" w:sz="0" w:space="0" w:color="auto"/>
        <w:bottom w:val="none" w:sz="0" w:space="0" w:color="auto"/>
        <w:right w:val="none" w:sz="0" w:space="0" w:color="auto"/>
      </w:divBdr>
    </w:div>
    <w:div w:id="1317148027">
      <w:bodyDiv w:val="1"/>
      <w:marLeft w:val="0"/>
      <w:marRight w:val="0"/>
      <w:marTop w:val="0"/>
      <w:marBottom w:val="0"/>
      <w:divBdr>
        <w:top w:val="none" w:sz="0" w:space="0" w:color="auto"/>
        <w:left w:val="none" w:sz="0" w:space="0" w:color="auto"/>
        <w:bottom w:val="none" w:sz="0" w:space="0" w:color="auto"/>
        <w:right w:val="none" w:sz="0" w:space="0" w:color="auto"/>
      </w:divBdr>
    </w:div>
    <w:div w:id="1851482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laims@nationalfastfreight..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H:\Business%20Units\National%20Fast%20Freight\Forms%20&amp;%20Templates\NFF%20Statement%20of%20Claim%20-%20English.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66FFAB6126E4FCEBB08A26B50E788DB"/>
        <w:category>
          <w:name w:val="General"/>
          <w:gallery w:val="placeholder"/>
        </w:category>
        <w:types>
          <w:type w:val="bbPlcHdr"/>
        </w:types>
        <w:behaviors>
          <w:behavior w:val="content"/>
        </w:behaviors>
        <w:guid w:val="{64A96966-B04C-42FC-BB44-0FE6C91372DB}"/>
      </w:docPartPr>
      <w:docPartBody>
        <w:p w:rsidR="001616B6" w:rsidRDefault="001616B6">
          <w:pPr>
            <w:pStyle w:val="366FFAB6126E4FCEBB08A26B50E788DB"/>
          </w:pPr>
          <w:r w:rsidRPr="00A12033">
            <w:rPr>
              <w:rStyle w:val="PlaceholderText"/>
            </w:rPr>
            <w:t>Click here to enter text.</w:t>
          </w:r>
        </w:p>
      </w:docPartBody>
    </w:docPart>
    <w:docPart>
      <w:docPartPr>
        <w:name w:val="331024AD626E4118ADE70174363083A8"/>
        <w:category>
          <w:name w:val="General"/>
          <w:gallery w:val="placeholder"/>
        </w:category>
        <w:types>
          <w:type w:val="bbPlcHdr"/>
        </w:types>
        <w:behaviors>
          <w:behavior w:val="content"/>
        </w:behaviors>
        <w:guid w:val="{7FBC6C1D-7CB9-459F-9194-FB2E5E7D572F}"/>
      </w:docPartPr>
      <w:docPartBody>
        <w:p w:rsidR="001616B6" w:rsidRDefault="001616B6">
          <w:pPr>
            <w:pStyle w:val="331024AD626E4118ADE70174363083A8"/>
          </w:pPr>
          <w:r w:rsidRPr="00A12033">
            <w:rPr>
              <w:rStyle w:val="PlaceholderText"/>
            </w:rPr>
            <w:t>Click here to enter a date.</w:t>
          </w:r>
        </w:p>
      </w:docPartBody>
    </w:docPart>
    <w:docPart>
      <w:docPartPr>
        <w:name w:val="8356FAECF1DE49A99032B16F15066255"/>
        <w:category>
          <w:name w:val="General"/>
          <w:gallery w:val="placeholder"/>
        </w:category>
        <w:types>
          <w:type w:val="bbPlcHdr"/>
        </w:types>
        <w:behaviors>
          <w:behavior w:val="content"/>
        </w:behaviors>
        <w:guid w:val="{B171F3A3-7054-4766-8453-D53E47E7FBF5}"/>
      </w:docPartPr>
      <w:docPartBody>
        <w:p w:rsidR="00B67B2F" w:rsidRDefault="001616B6" w:rsidP="001616B6">
          <w:pPr>
            <w:pStyle w:val="8356FAECF1DE49A99032B16F15066255"/>
          </w:pPr>
          <w:r w:rsidRPr="00A12033">
            <w:rPr>
              <w:rStyle w:val="PlaceholderText"/>
            </w:rPr>
            <w:t>Click here to enter text.</w:t>
          </w:r>
        </w:p>
      </w:docPartBody>
    </w:docPart>
    <w:docPart>
      <w:docPartPr>
        <w:name w:val="1DC867057EE744628A32C586ED7F4762"/>
        <w:category>
          <w:name w:val="General"/>
          <w:gallery w:val="placeholder"/>
        </w:category>
        <w:types>
          <w:type w:val="bbPlcHdr"/>
        </w:types>
        <w:behaviors>
          <w:behavior w:val="content"/>
        </w:behaviors>
        <w:guid w:val="{AF2F904A-6762-4E07-B6F9-949B16BB9529}"/>
      </w:docPartPr>
      <w:docPartBody>
        <w:p w:rsidR="00B67B2F" w:rsidRDefault="001616B6" w:rsidP="001616B6">
          <w:pPr>
            <w:pStyle w:val="1DC867057EE744628A32C586ED7F4762"/>
          </w:pPr>
          <w:r w:rsidRPr="00A12033">
            <w:rPr>
              <w:rStyle w:val="PlaceholderText"/>
            </w:rPr>
            <w:t>Click here to enter text.</w:t>
          </w:r>
        </w:p>
      </w:docPartBody>
    </w:docPart>
    <w:docPart>
      <w:docPartPr>
        <w:name w:val="E638B4AB02204D1E91B4A923F07F7E42"/>
        <w:category>
          <w:name w:val="General"/>
          <w:gallery w:val="placeholder"/>
        </w:category>
        <w:types>
          <w:type w:val="bbPlcHdr"/>
        </w:types>
        <w:behaviors>
          <w:behavior w:val="content"/>
        </w:behaviors>
        <w:guid w:val="{1728EB23-DBA7-4F7A-83E4-379D8104EDA9}"/>
      </w:docPartPr>
      <w:docPartBody>
        <w:p w:rsidR="00B67B2F" w:rsidRDefault="001616B6" w:rsidP="001616B6">
          <w:pPr>
            <w:pStyle w:val="E638B4AB02204D1E91B4A923F07F7E42"/>
          </w:pPr>
          <w:r w:rsidRPr="00A12033">
            <w:rPr>
              <w:rStyle w:val="PlaceholderText"/>
            </w:rPr>
            <w:t>Click here to enter text.</w:t>
          </w:r>
        </w:p>
      </w:docPartBody>
    </w:docPart>
    <w:docPart>
      <w:docPartPr>
        <w:name w:val="0ED7A9247834438EA4A4747C088DD65E"/>
        <w:category>
          <w:name w:val="General"/>
          <w:gallery w:val="placeholder"/>
        </w:category>
        <w:types>
          <w:type w:val="bbPlcHdr"/>
        </w:types>
        <w:behaviors>
          <w:behavior w:val="content"/>
        </w:behaviors>
        <w:guid w:val="{D897EBF1-96AF-4C32-8A09-061C777FABCD}"/>
      </w:docPartPr>
      <w:docPartBody>
        <w:p w:rsidR="00B67B2F" w:rsidRDefault="001616B6" w:rsidP="001616B6">
          <w:pPr>
            <w:pStyle w:val="0ED7A9247834438EA4A4747C088DD65E"/>
          </w:pPr>
          <w:r w:rsidRPr="00A12033">
            <w:rPr>
              <w:rStyle w:val="PlaceholderText"/>
            </w:rPr>
            <w:t>Click here to enter text.</w:t>
          </w:r>
        </w:p>
      </w:docPartBody>
    </w:docPart>
    <w:docPart>
      <w:docPartPr>
        <w:name w:val="096B3ACCBF43435687BE92FFB28F566B"/>
        <w:category>
          <w:name w:val="General"/>
          <w:gallery w:val="placeholder"/>
        </w:category>
        <w:types>
          <w:type w:val="bbPlcHdr"/>
        </w:types>
        <w:behaviors>
          <w:behavior w:val="content"/>
        </w:behaviors>
        <w:guid w:val="{40B5B17B-D1A5-4C0A-A44F-4A0464E4DEE0}"/>
      </w:docPartPr>
      <w:docPartBody>
        <w:p w:rsidR="00B67B2F" w:rsidRDefault="001616B6" w:rsidP="001616B6">
          <w:pPr>
            <w:pStyle w:val="096B3ACCBF43435687BE92FFB28F566B"/>
          </w:pPr>
          <w:r w:rsidRPr="00A12033">
            <w:rPr>
              <w:rStyle w:val="PlaceholderText"/>
            </w:rPr>
            <w:t>Click here to enter text.</w:t>
          </w:r>
        </w:p>
      </w:docPartBody>
    </w:docPart>
    <w:docPart>
      <w:docPartPr>
        <w:name w:val="74E776B6323046A687F65E38C286832F"/>
        <w:category>
          <w:name w:val="General"/>
          <w:gallery w:val="placeholder"/>
        </w:category>
        <w:types>
          <w:type w:val="bbPlcHdr"/>
        </w:types>
        <w:behaviors>
          <w:behavior w:val="content"/>
        </w:behaviors>
        <w:guid w:val="{B5326013-4420-4617-9BEF-AB7D602AAA3C}"/>
      </w:docPartPr>
      <w:docPartBody>
        <w:p w:rsidR="00B67B2F" w:rsidRDefault="001616B6" w:rsidP="001616B6">
          <w:pPr>
            <w:pStyle w:val="74E776B6323046A687F65E38C286832F"/>
          </w:pPr>
          <w:r w:rsidRPr="00A1203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16B6"/>
    <w:rsid w:val="001616B6"/>
    <w:rsid w:val="009372F1"/>
    <w:rsid w:val="00B67B2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616B6"/>
    <w:rPr>
      <w:color w:val="808080"/>
    </w:rPr>
  </w:style>
  <w:style w:type="paragraph" w:customStyle="1" w:styleId="366FFAB6126E4FCEBB08A26B50E788DB">
    <w:name w:val="366FFAB6126E4FCEBB08A26B50E788DB"/>
  </w:style>
  <w:style w:type="paragraph" w:customStyle="1" w:styleId="331024AD626E4118ADE70174363083A8">
    <w:name w:val="331024AD626E4118ADE70174363083A8"/>
  </w:style>
  <w:style w:type="paragraph" w:customStyle="1" w:styleId="DD7F34E6FF374CC3B7D7D6C6123859D0">
    <w:name w:val="DD7F34E6FF374CC3B7D7D6C6123859D0"/>
  </w:style>
  <w:style w:type="paragraph" w:customStyle="1" w:styleId="08EC430FB08C4EBAB8F4ABA223EC4F61">
    <w:name w:val="08EC430FB08C4EBAB8F4ABA223EC4F61"/>
  </w:style>
  <w:style w:type="paragraph" w:customStyle="1" w:styleId="66319AB281D84AB8BD84062276964C78">
    <w:name w:val="66319AB281D84AB8BD84062276964C78"/>
  </w:style>
  <w:style w:type="paragraph" w:customStyle="1" w:styleId="39F4523517A641A4BB1114089FE3543F">
    <w:name w:val="39F4523517A641A4BB1114089FE3543F"/>
  </w:style>
  <w:style w:type="paragraph" w:customStyle="1" w:styleId="B6ECBBFE1D0D4BAA8701AE8E0D91D1FE">
    <w:name w:val="B6ECBBFE1D0D4BAA8701AE8E0D91D1FE"/>
  </w:style>
  <w:style w:type="paragraph" w:customStyle="1" w:styleId="5671754233F344DF83716EB069203796">
    <w:name w:val="5671754233F344DF83716EB069203796"/>
  </w:style>
  <w:style w:type="paragraph" w:customStyle="1" w:styleId="5A5409ECCBBB405FB3A388196FA29D91">
    <w:name w:val="5A5409ECCBBB405FB3A388196FA29D91"/>
  </w:style>
  <w:style w:type="paragraph" w:customStyle="1" w:styleId="6A6DDF6E16CB4A91AF6593044F24FCD3">
    <w:name w:val="6A6DDF6E16CB4A91AF6593044F24FCD3"/>
  </w:style>
  <w:style w:type="paragraph" w:customStyle="1" w:styleId="AADEC68E24E94FC6BC119B5AB03EA47E">
    <w:name w:val="AADEC68E24E94FC6BC119B5AB03EA47E"/>
  </w:style>
  <w:style w:type="paragraph" w:customStyle="1" w:styleId="BFA75B1DB8C041C9B82EADBB5CFF275D">
    <w:name w:val="BFA75B1DB8C041C9B82EADBB5CFF275D"/>
    <w:rsid w:val="001616B6"/>
  </w:style>
  <w:style w:type="paragraph" w:customStyle="1" w:styleId="B64A579AA9094F39890C7A4498EE9803">
    <w:name w:val="B64A579AA9094F39890C7A4498EE9803"/>
    <w:rsid w:val="001616B6"/>
  </w:style>
  <w:style w:type="paragraph" w:customStyle="1" w:styleId="153A5DAE75564B93A8401BB2AFFDAE7C">
    <w:name w:val="153A5DAE75564B93A8401BB2AFFDAE7C"/>
    <w:rsid w:val="001616B6"/>
  </w:style>
  <w:style w:type="paragraph" w:customStyle="1" w:styleId="372E76611A5F4A25A5FB72BD1E0C9CA6">
    <w:name w:val="372E76611A5F4A25A5FB72BD1E0C9CA6"/>
    <w:rsid w:val="001616B6"/>
  </w:style>
  <w:style w:type="paragraph" w:customStyle="1" w:styleId="C76C8B74C31546F898DE56F52C1CBBC5">
    <w:name w:val="C76C8B74C31546F898DE56F52C1CBBC5"/>
    <w:rsid w:val="001616B6"/>
  </w:style>
  <w:style w:type="paragraph" w:customStyle="1" w:styleId="525359C1D377428182BBA34DA3734ACE">
    <w:name w:val="525359C1D377428182BBA34DA3734ACE"/>
    <w:rsid w:val="001616B6"/>
  </w:style>
  <w:style w:type="paragraph" w:customStyle="1" w:styleId="8FFC102E26CA49CC960684754D777B97">
    <w:name w:val="8FFC102E26CA49CC960684754D777B97"/>
    <w:rsid w:val="001616B6"/>
  </w:style>
  <w:style w:type="paragraph" w:customStyle="1" w:styleId="8E5DE7870E1546FA90ACD2F58CF8AC6F">
    <w:name w:val="8E5DE7870E1546FA90ACD2F58CF8AC6F"/>
    <w:rsid w:val="001616B6"/>
  </w:style>
  <w:style w:type="paragraph" w:customStyle="1" w:styleId="AFCB48B7308B46E1A831FB314B57C609">
    <w:name w:val="AFCB48B7308B46E1A831FB314B57C609"/>
    <w:rsid w:val="001616B6"/>
  </w:style>
  <w:style w:type="paragraph" w:customStyle="1" w:styleId="B71341C587C84B92B7A5F6B641C22EA7">
    <w:name w:val="B71341C587C84B92B7A5F6B641C22EA7"/>
    <w:rsid w:val="001616B6"/>
  </w:style>
  <w:style w:type="paragraph" w:customStyle="1" w:styleId="E6922250EE1B44299541C9CED2D155D7">
    <w:name w:val="E6922250EE1B44299541C9CED2D155D7"/>
    <w:rsid w:val="001616B6"/>
  </w:style>
  <w:style w:type="paragraph" w:customStyle="1" w:styleId="A3F46B86C0F34B22957BA457095A905C">
    <w:name w:val="A3F46B86C0F34B22957BA457095A905C"/>
    <w:rsid w:val="001616B6"/>
  </w:style>
  <w:style w:type="paragraph" w:customStyle="1" w:styleId="AB5C7D60F2164FFFB7626C6B9F6340C8">
    <w:name w:val="AB5C7D60F2164FFFB7626C6B9F6340C8"/>
    <w:rsid w:val="001616B6"/>
  </w:style>
  <w:style w:type="paragraph" w:customStyle="1" w:styleId="A8DFD8BEFE1D46D985BEB85A1451F2F3">
    <w:name w:val="A8DFD8BEFE1D46D985BEB85A1451F2F3"/>
    <w:rsid w:val="001616B6"/>
  </w:style>
  <w:style w:type="paragraph" w:customStyle="1" w:styleId="B73338D1BEE1428EA480BD9A8441C970">
    <w:name w:val="B73338D1BEE1428EA480BD9A8441C970"/>
    <w:rsid w:val="001616B6"/>
  </w:style>
  <w:style w:type="paragraph" w:customStyle="1" w:styleId="D01917AEB2564F729365E86930623A46">
    <w:name w:val="D01917AEB2564F729365E86930623A46"/>
    <w:rsid w:val="001616B6"/>
  </w:style>
  <w:style w:type="paragraph" w:customStyle="1" w:styleId="060CFEB564D345CEA03AC2DB826B498C">
    <w:name w:val="060CFEB564D345CEA03AC2DB826B498C"/>
    <w:rsid w:val="001616B6"/>
  </w:style>
  <w:style w:type="paragraph" w:customStyle="1" w:styleId="638DA4E0B6F3412CAE45DE7A379D26A9">
    <w:name w:val="638DA4E0B6F3412CAE45DE7A379D26A9"/>
    <w:rsid w:val="001616B6"/>
  </w:style>
  <w:style w:type="paragraph" w:customStyle="1" w:styleId="179653D7E5A0464CA11E14A6B7EEA943">
    <w:name w:val="179653D7E5A0464CA11E14A6B7EEA943"/>
    <w:rsid w:val="001616B6"/>
  </w:style>
  <w:style w:type="paragraph" w:customStyle="1" w:styleId="77569E3574BA4B5EAA24E789070115D0">
    <w:name w:val="77569E3574BA4B5EAA24E789070115D0"/>
    <w:rsid w:val="001616B6"/>
  </w:style>
  <w:style w:type="paragraph" w:customStyle="1" w:styleId="86DEF62CA3EC4752A448478BD4969396">
    <w:name w:val="86DEF62CA3EC4752A448478BD4969396"/>
    <w:rsid w:val="001616B6"/>
  </w:style>
  <w:style w:type="paragraph" w:customStyle="1" w:styleId="8356FAECF1DE49A99032B16F15066255">
    <w:name w:val="8356FAECF1DE49A99032B16F15066255"/>
    <w:rsid w:val="001616B6"/>
  </w:style>
  <w:style w:type="paragraph" w:customStyle="1" w:styleId="AD5B71F3C10146F89924ABDD2AD52B85">
    <w:name w:val="AD5B71F3C10146F89924ABDD2AD52B85"/>
    <w:rsid w:val="001616B6"/>
  </w:style>
  <w:style w:type="paragraph" w:customStyle="1" w:styleId="5B3F5F527B59499E9D20BBA8729FB0CB">
    <w:name w:val="5B3F5F527B59499E9D20BBA8729FB0CB"/>
    <w:rsid w:val="001616B6"/>
  </w:style>
  <w:style w:type="paragraph" w:customStyle="1" w:styleId="39E89956B0B34950ADFF1C755A520D3A">
    <w:name w:val="39E89956B0B34950ADFF1C755A520D3A"/>
    <w:rsid w:val="001616B6"/>
  </w:style>
  <w:style w:type="paragraph" w:customStyle="1" w:styleId="DC7FDF104D024F13B5D923CB0937BB16">
    <w:name w:val="DC7FDF104D024F13B5D923CB0937BB16"/>
    <w:rsid w:val="001616B6"/>
  </w:style>
  <w:style w:type="paragraph" w:customStyle="1" w:styleId="08184B06B4304CEC98255BAD51994A72">
    <w:name w:val="08184B06B4304CEC98255BAD51994A72"/>
    <w:rsid w:val="001616B6"/>
  </w:style>
  <w:style w:type="paragraph" w:customStyle="1" w:styleId="1DC867057EE744628A32C586ED7F4762">
    <w:name w:val="1DC867057EE744628A32C586ED7F4762"/>
    <w:rsid w:val="001616B6"/>
  </w:style>
  <w:style w:type="paragraph" w:customStyle="1" w:styleId="E638B4AB02204D1E91B4A923F07F7E42">
    <w:name w:val="E638B4AB02204D1E91B4A923F07F7E42"/>
    <w:rsid w:val="001616B6"/>
  </w:style>
  <w:style w:type="paragraph" w:customStyle="1" w:styleId="0ED7A9247834438EA4A4747C088DD65E">
    <w:name w:val="0ED7A9247834438EA4A4747C088DD65E"/>
    <w:rsid w:val="001616B6"/>
  </w:style>
  <w:style w:type="paragraph" w:customStyle="1" w:styleId="096B3ACCBF43435687BE92FFB28F566B">
    <w:name w:val="096B3ACCBF43435687BE92FFB28F566B"/>
    <w:rsid w:val="001616B6"/>
  </w:style>
  <w:style w:type="paragraph" w:customStyle="1" w:styleId="74E776B6323046A687F65E38C286832F">
    <w:name w:val="74E776B6323046A687F65E38C286832F"/>
    <w:rsid w:val="001616B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616B6"/>
    <w:rPr>
      <w:color w:val="808080"/>
    </w:rPr>
  </w:style>
  <w:style w:type="paragraph" w:customStyle="1" w:styleId="366FFAB6126E4FCEBB08A26B50E788DB">
    <w:name w:val="366FFAB6126E4FCEBB08A26B50E788DB"/>
  </w:style>
  <w:style w:type="paragraph" w:customStyle="1" w:styleId="331024AD626E4118ADE70174363083A8">
    <w:name w:val="331024AD626E4118ADE70174363083A8"/>
  </w:style>
  <w:style w:type="paragraph" w:customStyle="1" w:styleId="DD7F34E6FF374CC3B7D7D6C6123859D0">
    <w:name w:val="DD7F34E6FF374CC3B7D7D6C6123859D0"/>
  </w:style>
  <w:style w:type="paragraph" w:customStyle="1" w:styleId="08EC430FB08C4EBAB8F4ABA223EC4F61">
    <w:name w:val="08EC430FB08C4EBAB8F4ABA223EC4F61"/>
  </w:style>
  <w:style w:type="paragraph" w:customStyle="1" w:styleId="66319AB281D84AB8BD84062276964C78">
    <w:name w:val="66319AB281D84AB8BD84062276964C78"/>
  </w:style>
  <w:style w:type="paragraph" w:customStyle="1" w:styleId="39F4523517A641A4BB1114089FE3543F">
    <w:name w:val="39F4523517A641A4BB1114089FE3543F"/>
  </w:style>
  <w:style w:type="paragraph" w:customStyle="1" w:styleId="B6ECBBFE1D0D4BAA8701AE8E0D91D1FE">
    <w:name w:val="B6ECBBFE1D0D4BAA8701AE8E0D91D1FE"/>
  </w:style>
  <w:style w:type="paragraph" w:customStyle="1" w:styleId="5671754233F344DF83716EB069203796">
    <w:name w:val="5671754233F344DF83716EB069203796"/>
  </w:style>
  <w:style w:type="paragraph" w:customStyle="1" w:styleId="5A5409ECCBBB405FB3A388196FA29D91">
    <w:name w:val="5A5409ECCBBB405FB3A388196FA29D91"/>
  </w:style>
  <w:style w:type="paragraph" w:customStyle="1" w:styleId="6A6DDF6E16CB4A91AF6593044F24FCD3">
    <w:name w:val="6A6DDF6E16CB4A91AF6593044F24FCD3"/>
  </w:style>
  <w:style w:type="paragraph" w:customStyle="1" w:styleId="AADEC68E24E94FC6BC119B5AB03EA47E">
    <w:name w:val="AADEC68E24E94FC6BC119B5AB03EA47E"/>
  </w:style>
  <w:style w:type="paragraph" w:customStyle="1" w:styleId="BFA75B1DB8C041C9B82EADBB5CFF275D">
    <w:name w:val="BFA75B1DB8C041C9B82EADBB5CFF275D"/>
    <w:rsid w:val="001616B6"/>
  </w:style>
  <w:style w:type="paragraph" w:customStyle="1" w:styleId="B64A579AA9094F39890C7A4498EE9803">
    <w:name w:val="B64A579AA9094F39890C7A4498EE9803"/>
    <w:rsid w:val="001616B6"/>
  </w:style>
  <w:style w:type="paragraph" w:customStyle="1" w:styleId="153A5DAE75564B93A8401BB2AFFDAE7C">
    <w:name w:val="153A5DAE75564B93A8401BB2AFFDAE7C"/>
    <w:rsid w:val="001616B6"/>
  </w:style>
  <w:style w:type="paragraph" w:customStyle="1" w:styleId="372E76611A5F4A25A5FB72BD1E0C9CA6">
    <w:name w:val="372E76611A5F4A25A5FB72BD1E0C9CA6"/>
    <w:rsid w:val="001616B6"/>
  </w:style>
  <w:style w:type="paragraph" w:customStyle="1" w:styleId="C76C8B74C31546F898DE56F52C1CBBC5">
    <w:name w:val="C76C8B74C31546F898DE56F52C1CBBC5"/>
    <w:rsid w:val="001616B6"/>
  </w:style>
  <w:style w:type="paragraph" w:customStyle="1" w:styleId="525359C1D377428182BBA34DA3734ACE">
    <w:name w:val="525359C1D377428182BBA34DA3734ACE"/>
    <w:rsid w:val="001616B6"/>
  </w:style>
  <w:style w:type="paragraph" w:customStyle="1" w:styleId="8FFC102E26CA49CC960684754D777B97">
    <w:name w:val="8FFC102E26CA49CC960684754D777B97"/>
    <w:rsid w:val="001616B6"/>
  </w:style>
  <w:style w:type="paragraph" w:customStyle="1" w:styleId="8E5DE7870E1546FA90ACD2F58CF8AC6F">
    <w:name w:val="8E5DE7870E1546FA90ACD2F58CF8AC6F"/>
    <w:rsid w:val="001616B6"/>
  </w:style>
  <w:style w:type="paragraph" w:customStyle="1" w:styleId="AFCB48B7308B46E1A831FB314B57C609">
    <w:name w:val="AFCB48B7308B46E1A831FB314B57C609"/>
    <w:rsid w:val="001616B6"/>
  </w:style>
  <w:style w:type="paragraph" w:customStyle="1" w:styleId="B71341C587C84B92B7A5F6B641C22EA7">
    <w:name w:val="B71341C587C84B92B7A5F6B641C22EA7"/>
    <w:rsid w:val="001616B6"/>
  </w:style>
  <w:style w:type="paragraph" w:customStyle="1" w:styleId="E6922250EE1B44299541C9CED2D155D7">
    <w:name w:val="E6922250EE1B44299541C9CED2D155D7"/>
    <w:rsid w:val="001616B6"/>
  </w:style>
  <w:style w:type="paragraph" w:customStyle="1" w:styleId="A3F46B86C0F34B22957BA457095A905C">
    <w:name w:val="A3F46B86C0F34B22957BA457095A905C"/>
    <w:rsid w:val="001616B6"/>
  </w:style>
  <w:style w:type="paragraph" w:customStyle="1" w:styleId="AB5C7D60F2164FFFB7626C6B9F6340C8">
    <w:name w:val="AB5C7D60F2164FFFB7626C6B9F6340C8"/>
    <w:rsid w:val="001616B6"/>
  </w:style>
  <w:style w:type="paragraph" w:customStyle="1" w:styleId="A8DFD8BEFE1D46D985BEB85A1451F2F3">
    <w:name w:val="A8DFD8BEFE1D46D985BEB85A1451F2F3"/>
    <w:rsid w:val="001616B6"/>
  </w:style>
  <w:style w:type="paragraph" w:customStyle="1" w:styleId="B73338D1BEE1428EA480BD9A8441C970">
    <w:name w:val="B73338D1BEE1428EA480BD9A8441C970"/>
    <w:rsid w:val="001616B6"/>
  </w:style>
  <w:style w:type="paragraph" w:customStyle="1" w:styleId="D01917AEB2564F729365E86930623A46">
    <w:name w:val="D01917AEB2564F729365E86930623A46"/>
    <w:rsid w:val="001616B6"/>
  </w:style>
  <w:style w:type="paragraph" w:customStyle="1" w:styleId="060CFEB564D345CEA03AC2DB826B498C">
    <w:name w:val="060CFEB564D345CEA03AC2DB826B498C"/>
    <w:rsid w:val="001616B6"/>
  </w:style>
  <w:style w:type="paragraph" w:customStyle="1" w:styleId="638DA4E0B6F3412CAE45DE7A379D26A9">
    <w:name w:val="638DA4E0B6F3412CAE45DE7A379D26A9"/>
    <w:rsid w:val="001616B6"/>
  </w:style>
  <w:style w:type="paragraph" w:customStyle="1" w:styleId="179653D7E5A0464CA11E14A6B7EEA943">
    <w:name w:val="179653D7E5A0464CA11E14A6B7EEA943"/>
    <w:rsid w:val="001616B6"/>
  </w:style>
  <w:style w:type="paragraph" w:customStyle="1" w:styleId="77569E3574BA4B5EAA24E789070115D0">
    <w:name w:val="77569E3574BA4B5EAA24E789070115D0"/>
    <w:rsid w:val="001616B6"/>
  </w:style>
  <w:style w:type="paragraph" w:customStyle="1" w:styleId="86DEF62CA3EC4752A448478BD4969396">
    <w:name w:val="86DEF62CA3EC4752A448478BD4969396"/>
    <w:rsid w:val="001616B6"/>
  </w:style>
  <w:style w:type="paragraph" w:customStyle="1" w:styleId="8356FAECF1DE49A99032B16F15066255">
    <w:name w:val="8356FAECF1DE49A99032B16F15066255"/>
    <w:rsid w:val="001616B6"/>
  </w:style>
  <w:style w:type="paragraph" w:customStyle="1" w:styleId="AD5B71F3C10146F89924ABDD2AD52B85">
    <w:name w:val="AD5B71F3C10146F89924ABDD2AD52B85"/>
    <w:rsid w:val="001616B6"/>
  </w:style>
  <w:style w:type="paragraph" w:customStyle="1" w:styleId="5B3F5F527B59499E9D20BBA8729FB0CB">
    <w:name w:val="5B3F5F527B59499E9D20BBA8729FB0CB"/>
    <w:rsid w:val="001616B6"/>
  </w:style>
  <w:style w:type="paragraph" w:customStyle="1" w:styleId="39E89956B0B34950ADFF1C755A520D3A">
    <w:name w:val="39E89956B0B34950ADFF1C755A520D3A"/>
    <w:rsid w:val="001616B6"/>
  </w:style>
  <w:style w:type="paragraph" w:customStyle="1" w:styleId="DC7FDF104D024F13B5D923CB0937BB16">
    <w:name w:val="DC7FDF104D024F13B5D923CB0937BB16"/>
    <w:rsid w:val="001616B6"/>
  </w:style>
  <w:style w:type="paragraph" w:customStyle="1" w:styleId="08184B06B4304CEC98255BAD51994A72">
    <w:name w:val="08184B06B4304CEC98255BAD51994A72"/>
    <w:rsid w:val="001616B6"/>
  </w:style>
  <w:style w:type="paragraph" w:customStyle="1" w:styleId="1DC867057EE744628A32C586ED7F4762">
    <w:name w:val="1DC867057EE744628A32C586ED7F4762"/>
    <w:rsid w:val="001616B6"/>
  </w:style>
  <w:style w:type="paragraph" w:customStyle="1" w:styleId="E638B4AB02204D1E91B4A923F07F7E42">
    <w:name w:val="E638B4AB02204D1E91B4A923F07F7E42"/>
    <w:rsid w:val="001616B6"/>
  </w:style>
  <w:style w:type="paragraph" w:customStyle="1" w:styleId="0ED7A9247834438EA4A4747C088DD65E">
    <w:name w:val="0ED7A9247834438EA4A4747C088DD65E"/>
    <w:rsid w:val="001616B6"/>
  </w:style>
  <w:style w:type="paragraph" w:customStyle="1" w:styleId="096B3ACCBF43435687BE92FFB28F566B">
    <w:name w:val="096B3ACCBF43435687BE92FFB28F566B"/>
    <w:rsid w:val="001616B6"/>
  </w:style>
  <w:style w:type="paragraph" w:customStyle="1" w:styleId="74E776B6323046A687F65E38C286832F">
    <w:name w:val="74E776B6323046A687F65E38C286832F"/>
    <w:rsid w:val="001616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NFF Statement of Claim - English</Template>
  <TotalTime>92</TotalTime>
  <Pages>1</Pages>
  <Words>510</Words>
  <Characters>2911</Characters>
  <Application>Microsoft Office Word</Application>
  <DocSecurity>8</DocSecurity>
  <Lines>24</Lines>
  <Paragraphs>6</Paragraphs>
  <ScaleCrop>false</ScaleCrop>
  <HeadingPairs>
    <vt:vector size="2" baseType="variant">
      <vt:variant>
        <vt:lpstr>Title</vt:lpstr>
      </vt:variant>
      <vt:variant>
        <vt:i4>1</vt:i4>
      </vt:variant>
    </vt:vector>
  </HeadingPairs>
  <TitlesOfParts>
    <vt:vector size="1" baseType="lpstr">
      <vt:lpstr>This is a test…</vt:lpstr>
    </vt:vector>
  </TitlesOfParts>
  <Company>XP</Company>
  <LinksUpToDate>false</LinksUpToDate>
  <CharactersWithSpaces>3415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a test…</dc:title>
  <dc:creator>Connie Basso</dc:creator>
  <cp:lastModifiedBy>Connie Basso</cp:lastModifiedBy>
  <cp:revision>8</cp:revision>
  <cp:lastPrinted>2017-04-28T20:28:00Z</cp:lastPrinted>
  <dcterms:created xsi:type="dcterms:W3CDTF">2017-05-24T14:58:00Z</dcterms:created>
  <dcterms:modified xsi:type="dcterms:W3CDTF">2017-05-30T16:53:00Z</dcterms:modified>
</cp:coreProperties>
</file>